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10" w:rsidRDefault="00A77210" w:rsidP="00DF18E2">
      <w:pPr>
        <w:jc w:val="center"/>
        <w:rPr>
          <w:b/>
          <w:sz w:val="28"/>
          <w:szCs w:val="28"/>
          <w:u w:val="single"/>
        </w:rPr>
      </w:pPr>
    </w:p>
    <w:p w:rsidR="006E424A" w:rsidRDefault="006E424A" w:rsidP="00DF18E2">
      <w:pPr>
        <w:jc w:val="center"/>
        <w:rPr>
          <w:b/>
          <w:sz w:val="28"/>
          <w:szCs w:val="28"/>
          <w:u w:val="single"/>
        </w:rPr>
      </w:pPr>
    </w:p>
    <w:p w:rsidR="006E424A" w:rsidRDefault="006E424A" w:rsidP="00DF18E2">
      <w:pPr>
        <w:jc w:val="center"/>
        <w:rPr>
          <w:b/>
          <w:sz w:val="28"/>
          <w:szCs w:val="28"/>
          <w:u w:val="single"/>
        </w:rPr>
      </w:pPr>
    </w:p>
    <w:p w:rsidR="00502F6E" w:rsidRDefault="00502F6E" w:rsidP="00DF18E2">
      <w:pPr>
        <w:jc w:val="center"/>
        <w:rPr>
          <w:b/>
          <w:sz w:val="28"/>
          <w:szCs w:val="28"/>
          <w:u w:val="single"/>
        </w:rPr>
      </w:pPr>
    </w:p>
    <w:p w:rsidR="00502F6E" w:rsidRDefault="00502F6E" w:rsidP="00DF18E2">
      <w:pPr>
        <w:jc w:val="center"/>
        <w:rPr>
          <w:b/>
          <w:sz w:val="28"/>
          <w:szCs w:val="28"/>
          <w:u w:val="single"/>
        </w:rPr>
      </w:pPr>
    </w:p>
    <w:p w:rsidR="00DF18E2" w:rsidRDefault="00DF18E2" w:rsidP="00DF18E2">
      <w:pPr>
        <w:jc w:val="center"/>
        <w:rPr>
          <w:b/>
          <w:u w:val="single"/>
        </w:rPr>
      </w:pPr>
    </w:p>
    <w:p w:rsidR="00DF18E2" w:rsidRPr="008E6B71" w:rsidRDefault="00DF18E2" w:rsidP="00DF1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B71">
        <w:rPr>
          <w:rFonts w:ascii="Times New Roman" w:hAnsi="Times New Roman" w:cs="Times New Roman"/>
          <w:b/>
          <w:sz w:val="28"/>
          <w:szCs w:val="28"/>
          <w:u w:val="single"/>
        </w:rPr>
        <w:t>KINDERGARTEN</w:t>
      </w:r>
      <w:r w:rsidR="006E424A" w:rsidRPr="008E6B71">
        <w:rPr>
          <w:rFonts w:ascii="Times New Roman" w:hAnsi="Times New Roman" w:cs="Times New Roman"/>
          <w:b/>
        </w:rPr>
        <w:t xml:space="preserve"> - </w:t>
      </w:r>
      <w:r w:rsidR="006E424A" w:rsidRPr="008E6B71">
        <w:rPr>
          <w:rFonts w:ascii="Times New Roman" w:hAnsi="Times New Roman" w:cs="Times New Roman"/>
          <w:b/>
          <w:sz w:val="28"/>
          <w:szCs w:val="28"/>
          <w:u w:val="single"/>
        </w:rPr>
        <w:t>STUDENT SUPPLY LIST FOR 201</w:t>
      </w:r>
      <w:r w:rsidR="00A40310" w:rsidRPr="008E6B71">
        <w:rPr>
          <w:rFonts w:ascii="Times New Roman" w:hAnsi="Times New Roman" w:cs="Times New Roman"/>
          <w:b/>
          <w:sz w:val="28"/>
          <w:szCs w:val="28"/>
          <w:u w:val="single"/>
        </w:rPr>
        <w:t>6/17</w:t>
      </w:r>
    </w:p>
    <w:p w:rsidR="00DF18E2" w:rsidRPr="008E6B71" w:rsidRDefault="00DF18E2" w:rsidP="00DF1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B71">
        <w:rPr>
          <w:rFonts w:ascii="Times New Roman" w:hAnsi="Times New Roman" w:cs="Times New Roman"/>
          <w:b/>
          <w:sz w:val="24"/>
          <w:szCs w:val="24"/>
          <w:u w:val="single"/>
        </w:rPr>
        <w:t>Supply List (suggested)</w:t>
      </w:r>
    </w:p>
    <w:p w:rsidR="00DF18E2" w:rsidRPr="008E6B71" w:rsidRDefault="00CC19BD" w:rsidP="00502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>2</w:t>
      </w:r>
      <w:r w:rsidR="00DF18E2" w:rsidRPr="008E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E2" w:rsidRPr="008E6B71">
        <w:rPr>
          <w:rFonts w:ascii="Times New Roman" w:hAnsi="Times New Roman" w:cs="Times New Roman"/>
          <w:sz w:val="24"/>
          <w:szCs w:val="24"/>
        </w:rPr>
        <w:t>Lepage’s</w:t>
      </w:r>
      <w:proofErr w:type="spellEnd"/>
      <w:r w:rsidR="00DF18E2" w:rsidRPr="008E6B71">
        <w:rPr>
          <w:rFonts w:ascii="Times New Roman" w:hAnsi="Times New Roman" w:cs="Times New Roman"/>
          <w:sz w:val="24"/>
          <w:szCs w:val="24"/>
        </w:rPr>
        <w:t xml:space="preserve"> Large Glue Sticks (40g)</w:t>
      </w:r>
    </w:p>
    <w:p w:rsidR="00DF18E2" w:rsidRPr="008E6B71" w:rsidRDefault="00DF18E2" w:rsidP="00502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8E6B71">
        <w:rPr>
          <w:rFonts w:ascii="Times New Roman" w:hAnsi="Times New Roman" w:cs="Times New Roman"/>
          <w:sz w:val="24"/>
          <w:szCs w:val="24"/>
          <w:lang w:val="es-ES_tradnl"/>
        </w:rPr>
        <w:t xml:space="preserve">2 Dixon </w:t>
      </w:r>
      <w:proofErr w:type="spellStart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>Primary</w:t>
      </w:r>
      <w:proofErr w:type="spellEnd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>Printer</w:t>
      </w:r>
      <w:proofErr w:type="spellEnd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 xml:space="preserve"> #1 </w:t>
      </w:r>
      <w:proofErr w:type="spellStart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>Pencil</w:t>
      </w:r>
      <w:proofErr w:type="spellEnd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 xml:space="preserve"> (no </w:t>
      </w:r>
      <w:proofErr w:type="spellStart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>eraser</w:t>
      </w:r>
      <w:proofErr w:type="spellEnd"/>
      <w:r w:rsidRPr="008E6B71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DF18E2" w:rsidRPr="008E6B71" w:rsidRDefault="00DF18E2" w:rsidP="00CC1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>1 p</w:t>
      </w:r>
      <w:r w:rsidR="00CC19BD" w:rsidRPr="008E6B71">
        <w:rPr>
          <w:rFonts w:ascii="Times New Roman" w:hAnsi="Times New Roman" w:cs="Times New Roman"/>
          <w:sz w:val="24"/>
          <w:szCs w:val="24"/>
        </w:rPr>
        <w:t>ackage of 16 Crayola Wax Crayons</w:t>
      </w:r>
    </w:p>
    <w:p w:rsidR="00DF18E2" w:rsidRPr="008E6B71" w:rsidRDefault="00DF18E2" w:rsidP="00502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E6B71">
        <w:rPr>
          <w:rFonts w:ascii="Times New Roman" w:hAnsi="Times New Roman" w:cs="Times New Roman"/>
          <w:sz w:val="24"/>
          <w:szCs w:val="24"/>
        </w:rPr>
        <w:t>Hilroy</w:t>
      </w:r>
      <w:proofErr w:type="spellEnd"/>
      <w:r w:rsidRPr="008E6B71">
        <w:rPr>
          <w:rFonts w:ascii="Times New Roman" w:hAnsi="Times New Roman" w:cs="Times New Roman"/>
          <w:sz w:val="24"/>
          <w:szCs w:val="24"/>
        </w:rPr>
        <w:t xml:space="preserve"> 72 page Plain Exercise Books (23cm x 18cm) - </w:t>
      </w:r>
      <w:r w:rsidRPr="008E6B71">
        <w:rPr>
          <w:rFonts w:ascii="Times New Roman" w:hAnsi="Times New Roman" w:cs="Times New Roman"/>
          <w:b/>
          <w:sz w:val="24"/>
          <w:szCs w:val="24"/>
        </w:rPr>
        <w:t>blank pages</w:t>
      </w:r>
    </w:p>
    <w:p w:rsidR="00DF18E2" w:rsidRPr="008E6B71" w:rsidRDefault="00DF18E2" w:rsidP="00502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>1 bottle Elmer’s School Glue</w:t>
      </w:r>
    </w:p>
    <w:p w:rsidR="00DF18E2" w:rsidRPr="008E6B71" w:rsidRDefault="00DF18E2" w:rsidP="00502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 xml:space="preserve">1 box </w:t>
      </w:r>
      <w:r w:rsidR="00A77210" w:rsidRPr="008E6B71">
        <w:rPr>
          <w:rFonts w:ascii="Times New Roman" w:hAnsi="Times New Roman" w:cs="Times New Roman"/>
          <w:sz w:val="24"/>
          <w:szCs w:val="24"/>
        </w:rPr>
        <w:t xml:space="preserve">of 8 </w:t>
      </w:r>
      <w:r w:rsidRPr="008E6B71">
        <w:rPr>
          <w:rFonts w:ascii="Times New Roman" w:hAnsi="Times New Roman" w:cs="Times New Roman"/>
          <w:sz w:val="24"/>
          <w:szCs w:val="24"/>
        </w:rPr>
        <w:t xml:space="preserve">Wide Tip Washable Felts regular colours - </w:t>
      </w:r>
      <w:r w:rsidRPr="008E6B71">
        <w:rPr>
          <w:rFonts w:ascii="Times New Roman" w:hAnsi="Times New Roman" w:cs="Times New Roman"/>
          <w:b/>
          <w:sz w:val="24"/>
          <w:szCs w:val="24"/>
        </w:rPr>
        <w:t xml:space="preserve">Original (not pastels </w:t>
      </w:r>
      <w:r w:rsidR="00A066D5" w:rsidRPr="008E6B71">
        <w:rPr>
          <w:rFonts w:ascii="Times New Roman" w:hAnsi="Times New Roman" w:cs="Times New Roman"/>
          <w:b/>
          <w:sz w:val="24"/>
          <w:szCs w:val="24"/>
        </w:rPr>
        <w:t>or scented)</w:t>
      </w:r>
    </w:p>
    <w:p w:rsidR="00A066D5" w:rsidRPr="008E6B71" w:rsidRDefault="00A066D5" w:rsidP="00DF18E2">
      <w:pPr>
        <w:rPr>
          <w:rFonts w:ascii="Times New Roman" w:hAnsi="Times New Roman" w:cs="Times New Roman"/>
          <w:b/>
          <w:sz w:val="24"/>
          <w:szCs w:val="24"/>
        </w:rPr>
      </w:pPr>
    </w:p>
    <w:p w:rsidR="00A066D5" w:rsidRPr="008E6B71" w:rsidRDefault="00A066D5" w:rsidP="00DF1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B71">
        <w:rPr>
          <w:rFonts w:ascii="Times New Roman" w:hAnsi="Times New Roman" w:cs="Times New Roman"/>
          <w:b/>
          <w:sz w:val="24"/>
          <w:szCs w:val="24"/>
          <w:u w:val="single"/>
        </w:rPr>
        <w:t>Additional Supplies (optional)</w:t>
      </w:r>
    </w:p>
    <w:p w:rsidR="00CC19BD" w:rsidRPr="008E6B71" w:rsidRDefault="00CC19BD" w:rsidP="00CC1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 xml:space="preserve">2nd box of 8 Wide Tip Washable Felts regular colours - </w:t>
      </w:r>
      <w:r w:rsidRPr="008E6B71">
        <w:rPr>
          <w:rFonts w:ascii="Times New Roman" w:hAnsi="Times New Roman" w:cs="Times New Roman"/>
          <w:b/>
          <w:sz w:val="24"/>
          <w:szCs w:val="24"/>
        </w:rPr>
        <w:t>Original (not pastels or scented)</w:t>
      </w:r>
    </w:p>
    <w:p w:rsidR="00B57ED0" w:rsidRPr="008E6B71" w:rsidRDefault="00B57ED0" w:rsidP="00B57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>1 Ambidextrous Children’s Scissors 5” blunt (</w:t>
      </w:r>
      <w:proofErr w:type="spellStart"/>
      <w:r w:rsidRPr="008E6B71">
        <w:rPr>
          <w:rFonts w:ascii="Times New Roman" w:hAnsi="Times New Roman" w:cs="Times New Roman"/>
          <w:sz w:val="24"/>
          <w:szCs w:val="24"/>
        </w:rPr>
        <w:t>Fiskars</w:t>
      </w:r>
      <w:proofErr w:type="spellEnd"/>
      <w:r w:rsidRPr="008E6B71">
        <w:rPr>
          <w:rFonts w:ascii="Times New Roman" w:hAnsi="Times New Roman" w:cs="Times New Roman"/>
          <w:sz w:val="24"/>
          <w:szCs w:val="24"/>
        </w:rPr>
        <w:t xml:space="preserve"> are best)</w:t>
      </w:r>
    </w:p>
    <w:p w:rsidR="00CC19BD" w:rsidRPr="008E6B71" w:rsidRDefault="00CC19BD" w:rsidP="00CC19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637" w:rsidRPr="008E6B71" w:rsidRDefault="002A1637" w:rsidP="00DF18E2">
      <w:pPr>
        <w:rPr>
          <w:rFonts w:ascii="Times New Roman" w:hAnsi="Times New Roman" w:cs="Times New Roman"/>
          <w:sz w:val="24"/>
          <w:szCs w:val="24"/>
        </w:rPr>
      </w:pPr>
    </w:p>
    <w:p w:rsidR="002A1637" w:rsidRPr="008E6B71" w:rsidRDefault="002A1637" w:rsidP="00A7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>Thank you,</w:t>
      </w:r>
      <w:bookmarkStart w:id="0" w:name="_GoBack"/>
      <w:bookmarkEnd w:id="0"/>
    </w:p>
    <w:p w:rsidR="007762C3" w:rsidRPr="008E6B71" w:rsidRDefault="007762C3" w:rsidP="00A7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2C3" w:rsidRPr="008E6B71" w:rsidRDefault="007762C3" w:rsidP="00A7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637" w:rsidRPr="008E6B71" w:rsidRDefault="002A1637" w:rsidP="00DF18E2">
      <w:pPr>
        <w:rPr>
          <w:rFonts w:ascii="Times New Roman" w:hAnsi="Times New Roman" w:cs="Times New Roman"/>
          <w:sz w:val="24"/>
          <w:szCs w:val="24"/>
        </w:rPr>
      </w:pPr>
      <w:r w:rsidRPr="008E6B71">
        <w:rPr>
          <w:rFonts w:ascii="Times New Roman" w:hAnsi="Times New Roman" w:cs="Times New Roman"/>
          <w:sz w:val="24"/>
          <w:szCs w:val="24"/>
        </w:rPr>
        <w:t>Lori Burley,                                                                                                                                                                      Principal</w:t>
      </w:r>
    </w:p>
    <w:p w:rsidR="00417E48" w:rsidRPr="008E6B71" w:rsidRDefault="00417E48">
      <w:pPr>
        <w:rPr>
          <w:rFonts w:ascii="Times New Roman" w:hAnsi="Times New Roman" w:cs="Times New Roman"/>
          <w:b/>
          <w:sz w:val="24"/>
          <w:szCs w:val="24"/>
        </w:rPr>
      </w:pPr>
    </w:p>
    <w:sectPr w:rsidR="00417E48" w:rsidRPr="008E6B71" w:rsidSect="00D03F21">
      <w:pgSz w:w="12240" w:h="15840"/>
      <w:pgMar w:top="1440" w:right="1871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6AC"/>
    <w:multiLevelType w:val="hybridMultilevel"/>
    <w:tmpl w:val="3DA2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DC9"/>
    <w:multiLevelType w:val="hybridMultilevel"/>
    <w:tmpl w:val="2640C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1"/>
    <w:rsid w:val="00033C21"/>
    <w:rsid w:val="002A1637"/>
    <w:rsid w:val="00417E48"/>
    <w:rsid w:val="00502F6E"/>
    <w:rsid w:val="005A05B8"/>
    <w:rsid w:val="006966CF"/>
    <w:rsid w:val="006E424A"/>
    <w:rsid w:val="007762C3"/>
    <w:rsid w:val="008E6B71"/>
    <w:rsid w:val="00A066D5"/>
    <w:rsid w:val="00A40310"/>
    <w:rsid w:val="00A77210"/>
    <w:rsid w:val="00AE036C"/>
    <w:rsid w:val="00B57ED0"/>
    <w:rsid w:val="00CC19BD"/>
    <w:rsid w:val="00D03F21"/>
    <w:rsid w:val="00D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E33DDBF2.dotm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Dianne</dc:creator>
  <cp:lastModifiedBy>Dennis, Dianne</cp:lastModifiedBy>
  <cp:revision>13</cp:revision>
  <cp:lastPrinted>2016-03-07T22:37:00Z</cp:lastPrinted>
  <dcterms:created xsi:type="dcterms:W3CDTF">2014-04-04T20:55:00Z</dcterms:created>
  <dcterms:modified xsi:type="dcterms:W3CDTF">2016-03-09T19:55:00Z</dcterms:modified>
</cp:coreProperties>
</file>