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43" w:rsidRDefault="006F0D43" w:rsidP="00AF4DFF">
      <w:pPr>
        <w:rPr>
          <w:b/>
          <w:sz w:val="28"/>
          <w:szCs w:val="28"/>
          <w:u w:val="single"/>
        </w:rPr>
      </w:pPr>
    </w:p>
    <w:p w:rsidR="006F0D43" w:rsidRPr="00B37487" w:rsidRDefault="006F0D43" w:rsidP="00AF4D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D43" w:rsidRDefault="006F0D43" w:rsidP="00AF4D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7487" w:rsidRPr="00B37487" w:rsidRDefault="00B37487" w:rsidP="00AF4D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6F0D43" w:rsidRPr="00B37487" w:rsidRDefault="006F0D43" w:rsidP="00AF4D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D43" w:rsidRPr="00B37487" w:rsidRDefault="006F0D43" w:rsidP="00AF4D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C97" w:rsidRPr="00B37487" w:rsidRDefault="00344430" w:rsidP="00AF4DFF">
      <w:pPr>
        <w:rPr>
          <w:rFonts w:ascii="Times New Roman" w:hAnsi="Times New Roman" w:cs="Times New Roman"/>
          <w:b/>
        </w:rPr>
      </w:pPr>
      <w:r w:rsidRPr="00B37487">
        <w:rPr>
          <w:rFonts w:ascii="Times New Roman" w:hAnsi="Times New Roman" w:cs="Times New Roman"/>
          <w:b/>
          <w:sz w:val="28"/>
          <w:szCs w:val="28"/>
          <w:u w:val="single"/>
        </w:rPr>
        <w:t xml:space="preserve">GRADE </w:t>
      </w:r>
      <w:r w:rsidR="003637BE" w:rsidRPr="00B37487">
        <w:rPr>
          <w:rFonts w:ascii="Times New Roman" w:hAnsi="Times New Roman" w:cs="Times New Roman"/>
          <w:b/>
          <w:sz w:val="28"/>
          <w:szCs w:val="28"/>
          <w:u w:val="single"/>
        </w:rPr>
        <w:t>F</w:t>
      </w:r>
      <w:r w:rsidR="00001CBC" w:rsidRPr="00B37487">
        <w:rPr>
          <w:rFonts w:ascii="Times New Roman" w:hAnsi="Times New Roman" w:cs="Times New Roman"/>
          <w:b/>
          <w:sz w:val="28"/>
          <w:szCs w:val="28"/>
          <w:u w:val="single"/>
        </w:rPr>
        <w:t>IVE</w:t>
      </w:r>
      <w:r w:rsidR="00B37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4D4" w:rsidRPr="00B37487">
        <w:rPr>
          <w:rFonts w:ascii="Times New Roman" w:hAnsi="Times New Roman" w:cs="Times New Roman"/>
          <w:b/>
        </w:rPr>
        <w:t xml:space="preserve">- </w:t>
      </w:r>
      <w:r w:rsidR="006C64D4" w:rsidRPr="00B37487">
        <w:rPr>
          <w:rFonts w:ascii="Times New Roman" w:hAnsi="Times New Roman" w:cs="Times New Roman"/>
          <w:b/>
          <w:sz w:val="28"/>
          <w:szCs w:val="28"/>
          <w:u w:val="single"/>
        </w:rPr>
        <w:t>STUDENT SUPPLY LIST FOR 201</w:t>
      </w:r>
      <w:r w:rsidR="00E92D7D" w:rsidRPr="00B37487">
        <w:rPr>
          <w:rFonts w:ascii="Times New Roman" w:hAnsi="Times New Roman" w:cs="Times New Roman"/>
          <w:b/>
          <w:sz w:val="28"/>
          <w:szCs w:val="28"/>
          <w:u w:val="single"/>
        </w:rPr>
        <w:t>6/17</w:t>
      </w:r>
    </w:p>
    <w:p w:rsidR="001B0C97" w:rsidRPr="00B37487" w:rsidRDefault="00DF18E2" w:rsidP="00AF4DF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37487">
        <w:rPr>
          <w:rFonts w:ascii="Times New Roman" w:hAnsi="Times New Roman" w:cs="Times New Roman"/>
          <w:b/>
          <w:sz w:val="20"/>
          <w:szCs w:val="20"/>
          <w:u w:val="single"/>
        </w:rPr>
        <w:t>Supply List (suggested)</w:t>
      </w:r>
      <w:r w:rsidR="00AF4DFF" w:rsidRPr="00B37487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A05BC2" w:rsidRPr="00B37487" w:rsidRDefault="00492CDB" w:rsidP="00A0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37487">
        <w:rPr>
          <w:rFonts w:ascii="Times New Roman" w:hAnsi="Times New Roman" w:cs="Times New Roman"/>
          <w:sz w:val="20"/>
          <w:szCs w:val="20"/>
        </w:rPr>
        <w:t>13</w:t>
      </w:r>
      <w:r w:rsidR="00A05BC2" w:rsidRPr="00B37487">
        <w:rPr>
          <w:rFonts w:ascii="Times New Roman" w:hAnsi="Times New Roman" w:cs="Times New Roman"/>
          <w:sz w:val="20"/>
          <w:szCs w:val="20"/>
        </w:rPr>
        <w:t xml:space="preserve"> D</w:t>
      </w:r>
      <w:r w:rsidRPr="00B37487">
        <w:rPr>
          <w:rFonts w:ascii="Times New Roman" w:hAnsi="Times New Roman" w:cs="Times New Roman"/>
          <w:sz w:val="20"/>
          <w:szCs w:val="20"/>
        </w:rPr>
        <w:t xml:space="preserve">uo Tang covers - 2 light blue, </w:t>
      </w:r>
      <w:r w:rsidR="00A05BC2" w:rsidRPr="00B37487">
        <w:rPr>
          <w:rFonts w:ascii="Times New Roman" w:hAnsi="Times New Roman" w:cs="Times New Roman"/>
          <w:sz w:val="20"/>
          <w:szCs w:val="20"/>
        </w:rPr>
        <w:t>2 yellow,</w:t>
      </w:r>
      <w:r w:rsidRPr="00B37487">
        <w:rPr>
          <w:rFonts w:ascii="Times New Roman" w:hAnsi="Times New Roman" w:cs="Times New Roman"/>
          <w:sz w:val="20"/>
          <w:szCs w:val="20"/>
        </w:rPr>
        <w:t xml:space="preserve"> 2 purple, 1 green, </w:t>
      </w:r>
      <w:r w:rsidR="00A05BC2" w:rsidRPr="00B37487">
        <w:rPr>
          <w:rFonts w:ascii="Times New Roman" w:hAnsi="Times New Roman" w:cs="Times New Roman"/>
          <w:sz w:val="20"/>
          <w:szCs w:val="20"/>
        </w:rPr>
        <w:t xml:space="preserve"> 1 orange, 1 nav</w:t>
      </w:r>
      <w:r w:rsidRPr="00B37487">
        <w:rPr>
          <w:rFonts w:ascii="Times New Roman" w:hAnsi="Times New Roman" w:cs="Times New Roman"/>
          <w:sz w:val="20"/>
          <w:szCs w:val="20"/>
        </w:rPr>
        <w:t>y, 1 red, 1 grey, 1 white, and 1 black</w:t>
      </w:r>
      <w:r w:rsidR="00A05BC2" w:rsidRPr="00B37487">
        <w:rPr>
          <w:rFonts w:ascii="Times New Roman" w:hAnsi="Times New Roman" w:cs="Times New Roman"/>
          <w:sz w:val="20"/>
          <w:szCs w:val="20"/>
        </w:rPr>
        <w:t xml:space="preserve">   </w:t>
      </w:r>
      <w:r w:rsidR="00A05BC2" w:rsidRPr="00B37487">
        <w:rPr>
          <w:rFonts w:ascii="Times New Roman" w:hAnsi="Times New Roman" w:cs="Times New Roman"/>
          <w:b/>
          <w:sz w:val="20"/>
          <w:szCs w:val="20"/>
        </w:rPr>
        <w:t>*</w:t>
      </w:r>
      <w:r w:rsidR="00A05BC2" w:rsidRPr="00B37487">
        <w:rPr>
          <w:rFonts w:ascii="Times New Roman" w:hAnsi="Times New Roman" w:cs="Times New Roman"/>
          <w:b/>
          <w:sz w:val="20"/>
          <w:szCs w:val="20"/>
          <w:u w:val="single"/>
        </w:rPr>
        <w:t xml:space="preserve">No plastic covers and please do not label any notebooks or </w:t>
      </w:r>
      <w:proofErr w:type="spellStart"/>
      <w:r w:rsidR="00A05BC2" w:rsidRPr="00B37487">
        <w:rPr>
          <w:rFonts w:ascii="Times New Roman" w:hAnsi="Times New Roman" w:cs="Times New Roman"/>
          <w:b/>
          <w:sz w:val="20"/>
          <w:szCs w:val="20"/>
          <w:u w:val="single"/>
        </w:rPr>
        <w:t>duotangs</w:t>
      </w:r>
      <w:proofErr w:type="spellEnd"/>
      <w:r w:rsidR="00A05BC2" w:rsidRPr="00B3748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8C417F" w:rsidRPr="00B37487" w:rsidRDefault="00B37487" w:rsidP="009D4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37487">
        <w:rPr>
          <w:rFonts w:ascii="Times New Roman" w:hAnsi="Times New Roman" w:cs="Times New Roman"/>
          <w:sz w:val="20"/>
          <w:szCs w:val="20"/>
        </w:rPr>
        <w:t>1</w:t>
      </w:r>
      <w:r w:rsidR="005B4EDE" w:rsidRPr="00B37487">
        <w:rPr>
          <w:rFonts w:ascii="Times New Roman" w:hAnsi="Times New Roman" w:cs="Times New Roman"/>
          <w:sz w:val="20"/>
          <w:szCs w:val="20"/>
        </w:rPr>
        <w:t xml:space="preserve"> 12 pack</w:t>
      </w:r>
      <w:r w:rsidR="00A16FCB" w:rsidRPr="00B37487">
        <w:rPr>
          <w:rFonts w:ascii="Times New Roman" w:hAnsi="Times New Roman" w:cs="Times New Roman"/>
          <w:sz w:val="20"/>
          <w:szCs w:val="20"/>
        </w:rPr>
        <w:t xml:space="preserve"> </w:t>
      </w:r>
      <w:r w:rsidR="00725EA7" w:rsidRPr="00B37487">
        <w:rPr>
          <w:rFonts w:ascii="Times New Roman" w:hAnsi="Times New Roman" w:cs="Times New Roman"/>
          <w:sz w:val="20"/>
          <w:szCs w:val="20"/>
        </w:rPr>
        <w:t xml:space="preserve">mechanical </w:t>
      </w:r>
      <w:r w:rsidR="00A16FCB" w:rsidRPr="00B37487">
        <w:rPr>
          <w:rFonts w:ascii="Times New Roman" w:hAnsi="Times New Roman" w:cs="Times New Roman"/>
          <w:sz w:val="20"/>
          <w:szCs w:val="20"/>
        </w:rPr>
        <w:t xml:space="preserve">pencils with </w:t>
      </w:r>
      <w:r w:rsidR="005B4EDE" w:rsidRPr="00B37487">
        <w:rPr>
          <w:rFonts w:ascii="Times New Roman" w:hAnsi="Times New Roman" w:cs="Times New Roman"/>
          <w:sz w:val="20"/>
          <w:szCs w:val="20"/>
        </w:rPr>
        <w:t>eraser</w:t>
      </w:r>
      <w:r w:rsidRPr="00B37487">
        <w:rPr>
          <w:rFonts w:ascii="Times New Roman" w:hAnsi="Times New Roman" w:cs="Times New Roman"/>
          <w:sz w:val="20"/>
          <w:szCs w:val="20"/>
        </w:rPr>
        <w:t>s</w:t>
      </w:r>
    </w:p>
    <w:p w:rsidR="00492CDB" w:rsidRPr="00B37487" w:rsidRDefault="009D1D75" w:rsidP="009D4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37487">
        <w:rPr>
          <w:rFonts w:ascii="Times New Roman" w:hAnsi="Times New Roman" w:cs="Times New Roman"/>
          <w:sz w:val="20"/>
          <w:szCs w:val="20"/>
        </w:rPr>
        <w:t xml:space="preserve">1 </w:t>
      </w:r>
      <w:r w:rsidR="00B37487" w:rsidRPr="00B37487">
        <w:rPr>
          <w:rFonts w:ascii="Times New Roman" w:hAnsi="Times New Roman" w:cs="Times New Roman"/>
          <w:sz w:val="20"/>
          <w:szCs w:val="20"/>
        </w:rPr>
        <w:t xml:space="preserve">12 </w:t>
      </w:r>
      <w:r w:rsidRPr="00B37487">
        <w:rPr>
          <w:rFonts w:ascii="Times New Roman" w:hAnsi="Times New Roman" w:cs="Times New Roman"/>
          <w:sz w:val="20"/>
          <w:szCs w:val="20"/>
        </w:rPr>
        <w:t xml:space="preserve">pack of regular </w:t>
      </w:r>
      <w:r w:rsidR="00B37487" w:rsidRPr="00B37487">
        <w:rPr>
          <w:rFonts w:ascii="Times New Roman" w:hAnsi="Times New Roman" w:cs="Times New Roman"/>
          <w:sz w:val="20"/>
          <w:szCs w:val="20"/>
        </w:rPr>
        <w:t xml:space="preserve">HB </w:t>
      </w:r>
      <w:r w:rsidRPr="00B37487">
        <w:rPr>
          <w:rFonts w:ascii="Times New Roman" w:hAnsi="Times New Roman" w:cs="Times New Roman"/>
          <w:sz w:val="20"/>
          <w:szCs w:val="20"/>
        </w:rPr>
        <w:t xml:space="preserve">pencils </w:t>
      </w:r>
    </w:p>
    <w:p w:rsidR="00A16FCB" w:rsidRPr="00B37487" w:rsidRDefault="00A16FCB" w:rsidP="009D4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37487">
        <w:rPr>
          <w:rFonts w:ascii="Times New Roman" w:hAnsi="Times New Roman" w:cs="Times New Roman"/>
          <w:sz w:val="20"/>
          <w:szCs w:val="20"/>
        </w:rPr>
        <w:t>6 white vinyl erasers</w:t>
      </w:r>
      <w:r w:rsidR="005B4EDE" w:rsidRPr="00B37487">
        <w:rPr>
          <w:rFonts w:ascii="Times New Roman" w:hAnsi="Times New Roman" w:cs="Times New Roman"/>
          <w:sz w:val="20"/>
          <w:szCs w:val="20"/>
        </w:rPr>
        <w:t xml:space="preserve"> - jumbo size</w:t>
      </w:r>
    </w:p>
    <w:p w:rsidR="005B4EDE" w:rsidRPr="00B37487" w:rsidRDefault="00B37487" w:rsidP="009D4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37487">
        <w:rPr>
          <w:rFonts w:ascii="Times New Roman" w:hAnsi="Times New Roman" w:cs="Times New Roman"/>
          <w:sz w:val="20"/>
          <w:szCs w:val="20"/>
        </w:rPr>
        <w:t>4</w:t>
      </w:r>
      <w:r w:rsidR="00001CBC" w:rsidRPr="00B37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4DFF" w:rsidRPr="00B37487">
        <w:rPr>
          <w:rFonts w:ascii="Times New Roman" w:hAnsi="Times New Roman" w:cs="Times New Roman"/>
          <w:sz w:val="20"/>
          <w:szCs w:val="20"/>
        </w:rPr>
        <w:t>Hilroy</w:t>
      </w:r>
      <w:proofErr w:type="spellEnd"/>
      <w:r w:rsidR="005B4EDE" w:rsidRPr="00B37487">
        <w:rPr>
          <w:rFonts w:ascii="Times New Roman" w:hAnsi="Times New Roman" w:cs="Times New Roman"/>
          <w:sz w:val="20"/>
          <w:szCs w:val="20"/>
        </w:rPr>
        <w:t xml:space="preserve"> exercise books, ink paper, 8mm wide </w:t>
      </w:r>
      <w:r w:rsidR="005B4EDE" w:rsidRPr="00B37487">
        <w:rPr>
          <w:rFonts w:ascii="Times New Roman" w:hAnsi="Times New Roman" w:cs="Times New Roman"/>
          <w:b/>
          <w:sz w:val="20"/>
          <w:szCs w:val="20"/>
          <w:u w:val="single"/>
        </w:rPr>
        <w:t>regular ruling</w:t>
      </w:r>
      <w:r w:rsidR="005B4EDE" w:rsidRPr="00B37487">
        <w:rPr>
          <w:rFonts w:ascii="Times New Roman" w:hAnsi="Times New Roman" w:cs="Times New Roman"/>
          <w:sz w:val="20"/>
          <w:szCs w:val="20"/>
        </w:rPr>
        <w:t>, with margins, 23cm x 18cm</w:t>
      </w:r>
      <w:r w:rsidR="00001CBC" w:rsidRPr="00B37487">
        <w:rPr>
          <w:rFonts w:ascii="Times New Roman" w:hAnsi="Times New Roman" w:cs="Times New Roman"/>
          <w:sz w:val="20"/>
          <w:szCs w:val="20"/>
        </w:rPr>
        <w:t xml:space="preserve"> (NOT ½ PAGE OR INTERLINED)</w:t>
      </w:r>
    </w:p>
    <w:p w:rsidR="00AF4DFF" w:rsidRPr="00B37487" w:rsidRDefault="009D1D75" w:rsidP="009D4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37487">
        <w:rPr>
          <w:rFonts w:ascii="Times New Roman" w:hAnsi="Times New Roman" w:cs="Times New Roman"/>
          <w:sz w:val="20"/>
          <w:szCs w:val="20"/>
        </w:rPr>
        <w:t>2</w:t>
      </w:r>
      <w:r w:rsidR="00001CBC" w:rsidRPr="00B37487">
        <w:rPr>
          <w:rFonts w:ascii="Times New Roman" w:hAnsi="Times New Roman" w:cs="Times New Roman"/>
          <w:sz w:val="20"/>
          <w:szCs w:val="20"/>
        </w:rPr>
        <w:t xml:space="preserve"> blank exercise book for sketching (23cm x 18cm)</w:t>
      </w:r>
    </w:p>
    <w:p w:rsidR="00001CBC" w:rsidRPr="00B37487" w:rsidRDefault="00001CBC" w:rsidP="009D4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37487">
        <w:rPr>
          <w:rFonts w:ascii="Times New Roman" w:hAnsi="Times New Roman" w:cs="Times New Roman"/>
          <w:sz w:val="20"/>
          <w:szCs w:val="20"/>
        </w:rPr>
        <w:t>1 plastic ruler, 30 cm - 1mm gradations (not flexible or fancy)</w:t>
      </w:r>
    </w:p>
    <w:p w:rsidR="00001CBC" w:rsidRPr="00B37487" w:rsidRDefault="00001CBC" w:rsidP="009D4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37487">
        <w:rPr>
          <w:rFonts w:ascii="Times New Roman" w:hAnsi="Times New Roman" w:cs="Times New Roman"/>
          <w:sz w:val="20"/>
          <w:szCs w:val="20"/>
        </w:rPr>
        <w:t xml:space="preserve">1 box </w:t>
      </w:r>
      <w:r w:rsidR="00F06482" w:rsidRPr="00B37487">
        <w:rPr>
          <w:rFonts w:ascii="Times New Roman" w:hAnsi="Times New Roman" w:cs="Times New Roman"/>
          <w:sz w:val="20"/>
          <w:szCs w:val="20"/>
        </w:rPr>
        <w:t xml:space="preserve">of </w:t>
      </w:r>
      <w:r w:rsidRPr="00B37487">
        <w:rPr>
          <w:rFonts w:ascii="Times New Roman" w:hAnsi="Times New Roman" w:cs="Times New Roman"/>
          <w:sz w:val="20"/>
          <w:szCs w:val="20"/>
        </w:rPr>
        <w:t>12 assorted coloured pencil crayons</w:t>
      </w:r>
    </w:p>
    <w:p w:rsidR="00FD2EAA" w:rsidRPr="00B37487" w:rsidRDefault="00FD2EAA" w:rsidP="009D4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37487">
        <w:rPr>
          <w:rFonts w:ascii="Times New Roman" w:hAnsi="Times New Roman" w:cs="Times New Roman"/>
          <w:sz w:val="20"/>
          <w:szCs w:val="20"/>
        </w:rPr>
        <w:t>1 box of 12 (or 24) assorted coloured markers</w:t>
      </w:r>
    </w:p>
    <w:p w:rsidR="009D1D75" w:rsidRPr="00B37487" w:rsidRDefault="009D1D75" w:rsidP="009D4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37487">
        <w:rPr>
          <w:rFonts w:ascii="Times New Roman" w:hAnsi="Times New Roman" w:cs="Times New Roman"/>
          <w:sz w:val="20"/>
          <w:szCs w:val="20"/>
        </w:rPr>
        <w:t>1 box of wax crayons</w:t>
      </w:r>
    </w:p>
    <w:p w:rsidR="00001CBC" w:rsidRPr="00B37487" w:rsidRDefault="00001CBC" w:rsidP="009D4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37487">
        <w:rPr>
          <w:rFonts w:ascii="Times New Roman" w:hAnsi="Times New Roman" w:cs="Times New Roman"/>
          <w:sz w:val="20"/>
          <w:szCs w:val="20"/>
        </w:rPr>
        <w:t xml:space="preserve">2 </w:t>
      </w:r>
      <w:r w:rsidRPr="00B37487">
        <w:rPr>
          <w:rFonts w:ascii="Times New Roman" w:hAnsi="Times New Roman" w:cs="Times New Roman"/>
          <w:b/>
          <w:sz w:val="20"/>
          <w:szCs w:val="20"/>
          <w:u w:val="single"/>
        </w:rPr>
        <w:t>erasable</w:t>
      </w:r>
      <w:r w:rsidRPr="00B37487">
        <w:rPr>
          <w:rFonts w:ascii="Times New Roman" w:hAnsi="Times New Roman" w:cs="Times New Roman"/>
          <w:sz w:val="20"/>
          <w:szCs w:val="20"/>
        </w:rPr>
        <w:t xml:space="preserve"> ball point pens</w:t>
      </w:r>
      <w:r w:rsidR="00FF2809" w:rsidRPr="00B37487">
        <w:rPr>
          <w:rFonts w:ascii="Times New Roman" w:hAnsi="Times New Roman" w:cs="Times New Roman"/>
          <w:sz w:val="20"/>
          <w:szCs w:val="20"/>
        </w:rPr>
        <w:t>, medium tip, blue</w:t>
      </w:r>
    </w:p>
    <w:p w:rsidR="00FF2809" w:rsidRPr="00B37487" w:rsidRDefault="00FF2809" w:rsidP="009D4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37487">
        <w:rPr>
          <w:rFonts w:ascii="Times New Roman" w:hAnsi="Times New Roman" w:cs="Times New Roman"/>
          <w:sz w:val="20"/>
          <w:szCs w:val="20"/>
        </w:rPr>
        <w:t>3 red pens</w:t>
      </w:r>
    </w:p>
    <w:p w:rsidR="00FF2809" w:rsidRPr="00B37487" w:rsidRDefault="00725EA7" w:rsidP="009D4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37487">
        <w:rPr>
          <w:rFonts w:ascii="Times New Roman" w:hAnsi="Times New Roman" w:cs="Times New Roman"/>
          <w:sz w:val="20"/>
          <w:szCs w:val="20"/>
        </w:rPr>
        <w:t>4</w:t>
      </w:r>
      <w:r w:rsidR="00FF2809" w:rsidRPr="00B37487">
        <w:rPr>
          <w:rFonts w:ascii="Times New Roman" w:hAnsi="Times New Roman" w:cs="Times New Roman"/>
          <w:sz w:val="20"/>
          <w:szCs w:val="20"/>
        </w:rPr>
        <w:t xml:space="preserve"> glue sticks - 40g</w:t>
      </w:r>
    </w:p>
    <w:p w:rsidR="00FF2809" w:rsidRPr="00B37487" w:rsidRDefault="00FF2809" w:rsidP="009D4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37487">
        <w:rPr>
          <w:rFonts w:ascii="Times New Roman" w:hAnsi="Times New Roman" w:cs="Times New Roman"/>
          <w:sz w:val="20"/>
          <w:szCs w:val="20"/>
        </w:rPr>
        <w:t>1 pkg</w:t>
      </w:r>
      <w:r w:rsidR="00F06482" w:rsidRPr="00B37487">
        <w:rPr>
          <w:rFonts w:ascii="Times New Roman" w:hAnsi="Times New Roman" w:cs="Times New Roman"/>
          <w:sz w:val="20"/>
          <w:szCs w:val="20"/>
        </w:rPr>
        <w:t>.</w:t>
      </w:r>
      <w:r w:rsidRPr="00B37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7487">
        <w:rPr>
          <w:rFonts w:ascii="Times New Roman" w:hAnsi="Times New Roman" w:cs="Times New Roman"/>
          <w:sz w:val="20"/>
          <w:szCs w:val="20"/>
        </w:rPr>
        <w:t>Hilroy</w:t>
      </w:r>
      <w:proofErr w:type="spellEnd"/>
      <w:r w:rsidRPr="00B37487">
        <w:rPr>
          <w:rFonts w:ascii="Times New Roman" w:hAnsi="Times New Roman" w:cs="Times New Roman"/>
          <w:sz w:val="20"/>
          <w:szCs w:val="20"/>
        </w:rPr>
        <w:t xml:space="preserve"> exercise books, ruled 27.6cm x 21.3cm</w:t>
      </w:r>
      <w:r w:rsidR="00492CDB" w:rsidRPr="00B37487">
        <w:rPr>
          <w:rFonts w:ascii="Times New Roman" w:hAnsi="Times New Roman" w:cs="Times New Roman"/>
          <w:sz w:val="20"/>
          <w:szCs w:val="20"/>
        </w:rPr>
        <w:t xml:space="preserve"> (with holes to put in a </w:t>
      </w:r>
      <w:proofErr w:type="spellStart"/>
      <w:r w:rsidR="00492CDB" w:rsidRPr="00B37487">
        <w:rPr>
          <w:rFonts w:ascii="Times New Roman" w:hAnsi="Times New Roman" w:cs="Times New Roman"/>
          <w:sz w:val="20"/>
          <w:szCs w:val="20"/>
        </w:rPr>
        <w:t>duotang</w:t>
      </w:r>
      <w:proofErr w:type="spellEnd"/>
      <w:r w:rsidR="00492CDB" w:rsidRPr="00B37487">
        <w:rPr>
          <w:rFonts w:ascii="Times New Roman" w:hAnsi="Times New Roman" w:cs="Times New Roman"/>
          <w:sz w:val="20"/>
          <w:szCs w:val="20"/>
        </w:rPr>
        <w:t>)</w:t>
      </w:r>
    </w:p>
    <w:p w:rsidR="00FF2809" w:rsidRPr="00B37487" w:rsidRDefault="00FF2809" w:rsidP="009D4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37487">
        <w:rPr>
          <w:rFonts w:ascii="Times New Roman" w:hAnsi="Times New Roman" w:cs="Times New Roman"/>
          <w:sz w:val="20"/>
          <w:szCs w:val="20"/>
        </w:rPr>
        <w:t xml:space="preserve">1 </w:t>
      </w:r>
      <w:r w:rsidRPr="00B37487">
        <w:rPr>
          <w:rFonts w:ascii="Times New Roman" w:hAnsi="Times New Roman" w:cs="Times New Roman"/>
          <w:b/>
          <w:sz w:val="20"/>
          <w:szCs w:val="20"/>
          <w:u w:val="single"/>
        </w:rPr>
        <w:t>plastic</w:t>
      </w:r>
      <w:r w:rsidRPr="00B37487">
        <w:rPr>
          <w:rFonts w:ascii="Times New Roman" w:hAnsi="Times New Roman" w:cs="Times New Roman"/>
          <w:sz w:val="20"/>
          <w:szCs w:val="20"/>
        </w:rPr>
        <w:t xml:space="preserve"> Duo Tang with pockets</w:t>
      </w:r>
    </w:p>
    <w:p w:rsidR="00492CDB" w:rsidRPr="00B37487" w:rsidRDefault="00A066D5" w:rsidP="00492CDB">
      <w:pPr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37487">
        <w:rPr>
          <w:rFonts w:ascii="Times New Roman" w:hAnsi="Times New Roman" w:cs="Times New Roman"/>
          <w:b/>
          <w:sz w:val="20"/>
          <w:szCs w:val="20"/>
          <w:u w:val="single"/>
        </w:rPr>
        <w:t>Additional Supplies (optional)</w:t>
      </w:r>
      <w:r w:rsidR="00FA423C" w:rsidRPr="00B3748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A423C" w:rsidRPr="00B3748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AF4DFF" w:rsidRPr="00B37487" w:rsidRDefault="00AF4DFF" w:rsidP="000F0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37487">
        <w:rPr>
          <w:rFonts w:ascii="Times New Roman" w:hAnsi="Times New Roman" w:cs="Times New Roman"/>
          <w:sz w:val="20"/>
          <w:szCs w:val="20"/>
        </w:rPr>
        <w:t>1 pencil box</w:t>
      </w:r>
    </w:p>
    <w:p w:rsidR="00AF4DFF" w:rsidRPr="00B37487" w:rsidRDefault="00AF4DFF" w:rsidP="009D4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37487">
        <w:rPr>
          <w:rFonts w:ascii="Times New Roman" w:hAnsi="Times New Roman" w:cs="Times New Roman"/>
          <w:sz w:val="20"/>
          <w:szCs w:val="20"/>
        </w:rPr>
        <w:t>1 calculator (inexpensive)</w:t>
      </w:r>
    </w:p>
    <w:p w:rsidR="00FC0C05" w:rsidRPr="00B37487" w:rsidRDefault="00725EA7" w:rsidP="009D4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37487">
        <w:rPr>
          <w:rFonts w:ascii="Times New Roman" w:hAnsi="Times New Roman" w:cs="Times New Roman"/>
          <w:sz w:val="20"/>
          <w:szCs w:val="20"/>
        </w:rPr>
        <w:t>2 highlighters</w:t>
      </w:r>
    </w:p>
    <w:p w:rsidR="00B37487" w:rsidRPr="00B37487" w:rsidRDefault="00B37487" w:rsidP="00B37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37487">
        <w:rPr>
          <w:rFonts w:ascii="Times New Roman" w:hAnsi="Times New Roman" w:cs="Times New Roman"/>
          <w:sz w:val="20"/>
          <w:szCs w:val="20"/>
        </w:rPr>
        <w:t xml:space="preserve">1 pair </w:t>
      </w:r>
      <w:r w:rsidRPr="00B37487">
        <w:rPr>
          <w:rFonts w:ascii="Times New Roman" w:hAnsi="Times New Roman" w:cs="Times New Roman"/>
          <w:b/>
          <w:sz w:val="20"/>
          <w:szCs w:val="20"/>
        </w:rPr>
        <w:t>good</w:t>
      </w:r>
      <w:r w:rsidRPr="00B37487">
        <w:rPr>
          <w:rFonts w:ascii="Times New Roman" w:hAnsi="Times New Roman" w:cs="Times New Roman"/>
          <w:sz w:val="20"/>
          <w:szCs w:val="20"/>
        </w:rPr>
        <w:t xml:space="preserve"> scissors 6” - 8” sharp</w:t>
      </w:r>
    </w:p>
    <w:p w:rsidR="00AF4DFF" w:rsidRPr="00B37487" w:rsidRDefault="00FC0C05" w:rsidP="00D6572D">
      <w:pPr>
        <w:rPr>
          <w:rFonts w:ascii="Times New Roman" w:hAnsi="Times New Roman" w:cs="Times New Roman"/>
          <w:sz w:val="20"/>
          <w:szCs w:val="20"/>
        </w:rPr>
      </w:pPr>
      <w:r w:rsidRPr="00B37487">
        <w:rPr>
          <w:rFonts w:ascii="Times New Roman" w:hAnsi="Times New Roman" w:cs="Times New Roman"/>
          <w:sz w:val="20"/>
          <w:szCs w:val="20"/>
        </w:rPr>
        <w:t>***</w:t>
      </w:r>
      <w:r w:rsidR="00AF4DFF" w:rsidRPr="00B37487">
        <w:rPr>
          <w:rFonts w:ascii="Times New Roman" w:hAnsi="Times New Roman" w:cs="Times New Roman"/>
          <w:b/>
          <w:sz w:val="20"/>
          <w:szCs w:val="20"/>
          <w:u w:val="single"/>
        </w:rPr>
        <w:t>Students are requested not to bring binders, art scrapbooks or white-out to school.</w:t>
      </w:r>
    </w:p>
    <w:p w:rsidR="00D6572D" w:rsidRPr="00B37487" w:rsidRDefault="00836F43" w:rsidP="001B0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487">
        <w:rPr>
          <w:rFonts w:ascii="Times New Roman" w:hAnsi="Times New Roman" w:cs="Times New Roman"/>
          <w:sz w:val="20"/>
          <w:szCs w:val="20"/>
        </w:rPr>
        <w:t>Thank you</w:t>
      </w:r>
      <w:r w:rsidR="00356520" w:rsidRPr="00B37487">
        <w:rPr>
          <w:rFonts w:ascii="Times New Roman" w:hAnsi="Times New Roman" w:cs="Times New Roman"/>
          <w:sz w:val="20"/>
          <w:szCs w:val="20"/>
        </w:rPr>
        <w:t>,</w:t>
      </w:r>
    </w:p>
    <w:p w:rsidR="006F0D43" w:rsidRPr="00B37487" w:rsidRDefault="006F0D43" w:rsidP="001B0C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0D43" w:rsidRPr="00B37487" w:rsidRDefault="006F0D43" w:rsidP="001B0C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1637" w:rsidRPr="00B37487" w:rsidRDefault="00D6572D" w:rsidP="00DF18E2">
      <w:pPr>
        <w:rPr>
          <w:rFonts w:ascii="Times New Roman" w:hAnsi="Times New Roman" w:cs="Times New Roman"/>
          <w:sz w:val="20"/>
          <w:szCs w:val="20"/>
        </w:rPr>
      </w:pPr>
      <w:r w:rsidRPr="00B37487">
        <w:rPr>
          <w:rFonts w:ascii="Times New Roman" w:hAnsi="Times New Roman" w:cs="Times New Roman"/>
          <w:sz w:val="20"/>
          <w:szCs w:val="20"/>
        </w:rPr>
        <w:t>Lori Burley, Principal</w:t>
      </w:r>
      <w:r w:rsidR="002A1637" w:rsidRPr="00B374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B37487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sectPr w:rsidR="002A1637" w:rsidRPr="00B37487" w:rsidSect="00C47C37">
      <w:pgSz w:w="12240" w:h="15840"/>
      <w:pgMar w:top="1134" w:right="1871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30B"/>
    <w:multiLevelType w:val="hybridMultilevel"/>
    <w:tmpl w:val="CFD25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21"/>
    <w:rsid w:val="00001CBC"/>
    <w:rsid w:val="00033C21"/>
    <w:rsid w:val="000F0022"/>
    <w:rsid w:val="001B0C97"/>
    <w:rsid w:val="001C0125"/>
    <w:rsid w:val="002A1637"/>
    <w:rsid w:val="00344430"/>
    <w:rsid w:val="00356520"/>
    <w:rsid w:val="003637BE"/>
    <w:rsid w:val="00492CDB"/>
    <w:rsid w:val="005A05B8"/>
    <w:rsid w:val="005B4EDE"/>
    <w:rsid w:val="00675CEA"/>
    <w:rsid w:val="006C64D4"/>
    <w:rsid w:val="006F0D43"/>
    <w:rsid w:val="00725EA7"/>
    <w:rsid w:val="007F6D59"/>
    <w:rsid w:val="00836F43"/>
    <w:rsid w:val="008C417F"/>
    <w:rsid w:val="009366B2"/>
    <w:rsid w:val="0098538C"/>
    <w:rsid w:val="009D1D75"/>
    <w:rsid w:val="009D4303"/>
    <w:rsid w:val="00A05BC2"/>
    <w:rsid w:val="00A066D5"/>
    <w:rsid w:val="00A16FCB"/>
    <w:rsid w:val="00AE036C"/>
    <w:rsid w:val="00AF4DFF"/>
    <w:rsid w:val="00B37487"/>
    <w:rsid w:val="00C47C37"/>
    <w:rsid w:val="00C56B51"/>
    <w:rsid w:val="00D6572D"/>
    <w:rsid w:val="00DA0DF3"/>
    <w:rsid w:val="00DF18E2"/>
    <w:rsid w:val="00E20459"/>
    <w:rsid w:val="00E92D7D"/>
    <w:rsid w:val="00F06482"/>
    <w:rsid w:val="00FA423C"/>
    <w:rsid w:val="00FB13EB"/>
    <w:rsid w:val="00FC0C05"/>
    <w:rsid w:val="00FD2EAA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E919D328.dotm</Template>
  <TotalTime>63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Dennis, Dianne</dc:creator>
  <cp:lastModifiedBy>Dennis, Dianne</cp:lastModifiedBy>
  <cp:revision>10</cp:revision>
  <cp:lastPrinted>2016-03-07T22:41:00Z</cp:lastPrinted>
  <dcterms:created xsi:type="dcterms:W3CDTF">2016-02-10T17:55:00Z</dcterms:created>
  <dcterms:modified xsi:type="dcterms:W3CDTF">2016-03-09T19:53:00Z</dcterms:modified>
</cp:coreProperties>
</file>