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E" w:rsidRDefault="00316D8E" w:rsidP="00DF18E2">
      <w:pPr>
        <w:rPr>
          <w:b/>
          <w:sz w:val="28"/>
          <w:szCs w:val="28"/>
          <w:u w:val="single"/>
        </w:rPr>
      </w:pPr>
    </w:p>
    <w:p w:rsidR="00975971" w:rsidRDefault="00975971" w:rsidP="00DF18E2">
      <w:pPr>
        <w:rPr>
          <w:b/>
          <w:sz w:val="28"/>
          <w:szCs w:val="28"/>
          <w:u w:val="single"/>
        </w:rPr>
      </w:pPr>
    </w:p>
    <w:p w:rsidR="00024589" w:rsidRDefault="00024589" w:rsidP="00DF18E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24589" w:rsidRDefault="00024589" w:rsidP="00DF18E2">
      <w:pPr>
        <w:rPr>
          <w:b/>
          <w:sz w:val="28"/>
          <w:szCs w:val="28"/>
          <w:u w:val="single"/>
        </w:rPr>
      </w:pPr>
    </w:p>
    <w:p w:rsidR="00316D8E" w:rsidRPr="00024589" w:rsidRDefault="00316D8E" w:rsidP="00DF18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BE2" w:rsidRPr="00024589" w:rsidRDefault="00316D8E" w:rsidP="00DF18E2">
      <w:pPr>
        <w:rPr>
          <w:rFonts w:ascii="Times New Roman" w:hAnsi="Times New Roman" w:cs="Times New Roman"/>
          <w:b/>
        </w:rPr>
      </w:pPr>
      <w:r w:rsidRPr="00024589">
        <w:rPr>
          <w:rFonts w:ascii="Times New Roman" w:hAnsi="Times New Roman" w:cs="Times New Roman"/>
          <w:b/>
          <w:sz w:val="28"/>
          <w:szCs w:val="28"/>
          <w:u w:val="single"/>
        </w:rPr>
        <w:t>GRADE THREE</w:t>
      </w:r>
      <w:r w:rsidRPr="00024589">
        <w:rPr>
          <w:rFonts w:ascii="Times New Roman" w:hAnsi="Times New Roman" w:cs="Times New Roman"/>
          <w:b/>
        </w:rPr>
        <w:t xml:space="preserve"> - </w:t>
      </w:r>
      <w:r w:rsidRPr="00024589">
        <w:rPr>
          <w:rFonts w:ascii="Times New Roman" w:hAnsi="Times New Roman" w:cs="Times New Roman"/>
          <w:b/>
          <w:sz w:val="28"/>
          <w:szCs w:val="28"/>
          <w:u w:val="single"/>
        </w:rPr>
        <w:t>STUDENT SUPPLY LIST FOR 201</w:t>
      </w:r>
      <w:r w:rsidR="0045761A" w:rsidRPr="00024589">
        <w:rPr>
          <w:rFonts w:ascii="Times New Roman" w:hAnsi="Times New Roman" w:cs="Times New Roman"/>
          <w:b/>
          <w:sz w:val="28"/>
          <w:szCs w:val="28"/>
          <w:u w:val="single"/>
        </w:rPr>
        <w:t>6/17</w:t>
      </w:r>
      <w:r w:rsidR="00FA423C" w:rsidRPr="00024589">
        <w:rPr>
          <w:rFonts w:ascii="Times New Roman" w:hAnsi="Times New Roman" w:cs="Times New Roman"/>
          <w:b/>
          <w:sz w:val="28"/>
          <w:szCs w:val="28"/>
        </w:rPr>
        <w:tab/>
      </w:r>
      <w:r w:rsidR="00FA423C" w:rsidRPr="0002458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</w:p>
    <w:p w:rsidR="00DF18E2" w:rsidRPr="00024589" w:rsidRDefault="00DF18E2" w:rsidP="00DF18E2">
      <w:pPr>
        <w:rPr>
          <w:rFonts w:ascii="Times New Roman" w:hAnsi="Times New Roman" w:cs="Times New Roman"/>
          <w:b/>
          <w:u w:val="single"/>
        </w:rPr>
      </w:pPr>
      <w:r w:rsidRPr="00024589">
        <w:rPr>
          <w:rFonts w:ascii="Times New Roman" w:hAnsi="Times New Roman" w:cs="Times New Roman"/>
          <w:b/>
          <w:u w:val="single"/>
        </w:rPr>
        <w:t>Supply List (suggested)</w:t>
      </w:r>
    </w:p>
    <w:p w:rsidR="008C417F" w:rsidRPr="00024589" w:rsidRDefault="000A30BC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2</w:t>
      </w:r>
      <w:r w:rsidR="00832C7C" w:rsidRPr="00024589">
        <w:rPr>
          <w:rFonts w:ascii="Times New Roman" w:hAnsi="Times New Roman" w:cs="Times New Roman"/>
        </w:rPr>
        <w:t xml:space="preserve"> -</w:t>
      </w:r>
      <w:r w:rsidR="005B4EDE" w:rsidRPr="00024589">
        <w:rPr>
          <w:rFonts w:ascii="Times New Roman" w:hAnsi="Times New Roman" w:cs="Times New Roman"/>
        </w:rPr>
        <w:t xml:space="preserve"> 12 pack</w:t>
      </w:r>
      <w:r w:rsidR="00A16FCB" w:rsidRPr="00024589">
        <w:rPr>
          <w:rFonts w:ascii="Times New Roman" w:hAnsi="Times New Roman" w:cs="Times New Roman"/>
        </w:rPr>
        <w:t xml:space="preserve"> HB pencils with </w:t>
      </w:r>
      <w:r w:rsidR="005B4EDE" w:rsidRPr="00024589">
        <w:rPr>
          <w:rFonts w:ascii="Times New Roman" w:hAnsi="Times New Roman" w:cs="Times New Roman"/>
        </w:rPr>
        <w:t>eraser</w:t>
      </w:r>
    </w:p>
    <w:p w:rsidR="00A16FCB" w:rsidRPr="00024589" w:rsidRDefault="00F01E59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6</w:t>
      </w:r>
      <w:r w:rsidR="00A16FCB" w:rsidRPr="00024589">
        <w:rPr>
          <w:rFonts w:ascii="Times New Roman" w:hAnsi="Times New Roman" w:cs="Times New Roman"/>
        </w:rPr>
        <w:t xml:space="preserve"> white vinyl erasers</w:t>
      </w:r>
      <w:r w:rsidR="005B4EDE" w:rsidRPr="00024589">
        <w:rPr>
          <w:rFonts w:ascii="Times New Roman" w:hAnsi="Times New Roman" w:cs="Times New Roman"/>
        </w:rPr>
        <w:t xml:space="preserve"> - jumbo size</w:t>
      </w:r>
    </w:p>
    <w:p w:rsidR="005B4EDE" w:rsidRPr="00024589" w:rsidRDefault="00897573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2</w:t>
      </w:r>
      <w:r w:rsidR="005B4EDE" w:rsidRPr="00024589">
        <w:rPr>
          <w:rFonts w:ascii="Times New Roman" w:hAnsi="Times New Roman" w:cs="Times New Roman"/>
        </w:rPr>
        <w:t xml:space="preserve"> exercise book</w:t>
      </w:r>
      <w:r w:rsidR="00F01E59" w:rsidRPr="00024589">
        <w:rPr>
          <w:rFonts w:ascii="Times New Roman" w:hAnsi="Times New Roman" w:cs="Times New Roman"/>
        </w:rPr>
        <w:t>s</w:t>
      </w:r>
      <w:r w:rsidR="005B4EDE" w:rsidRPr="00024589">
        <w:rPr>
          <w:rFonts w:ascii="Times New Roman" w:hAnsi="Times New Roman" w:cs="Times New Roman"/>
        </w:rPr>
        <w:t>, ink paper, 8mm wide regular ruling, with margins, 23cm x 18cm</w:t>
      </w:r>
    </w:p>
    <w:p w:rsidR="005B4EDE" w:rsidRPr="00024589" w:rsidRDefault="00FE5AC4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589">
        <w:rPr>
          <w:rFonts w:ascii="Times New Roman" w:hAnsi="Times New Roman" w:cs="Times New Roman"/>
        </w:rPr>
        <w:t>8</w:t>
      </w:r>
      <w:r w:rsidR="005B4EDE" w:rsidRPr="00024589">
        <w:rPr>
          <w:rFonts w:ascii="Times New Roman" w:hAnsi="Times New Roman" w:cs="Times New Roman"/>
        </w:rPr>
        <w:t xml:space="preserve"> Hilroy 72 page exercise books, </w:t>
      </w:r>
      <w:r w:rsidR="00832C7C" w:rsidRPr="00024589">
        <w:rPr>
          <w:rFonts w:ascii="Times New Roman" w:hAnsi="Times New Roman" w:cs="Times New Roman"/>
        </w:rPr>
        <w:t xml:space="preserve">ink paper, </w:t>
      </w:r>
      <w:r w:rsidR="005B4EDE" w:rsidRPr="00024589">
        <w:rPr>
          <w:rFonts w:ascii="Times New Roman" w:hAnsi="Times New Roman" w:cs="Times New Roman"/>
        </w:rPr>
        <w:t xml:space="preserve">11mm wide ruled, </w:t>
      </w:r>
      <w:r w:rsidR="005B4EDE" w:rsidRPr="00024589">
        <w:rPr>
          <w:rFonts w:ascii="Times New Roman" w:hAnsi="Times New Roman" w:cs="Times New Roman"/>
          <w:b/>
          <w:u w:val="single"/>
        </w:rPr>
        <w:t>interlined</w:t>
      </w:r>
      <w:r w:rsidR="005B4EDE" w:rsidRPr="00024589">
        <w:rPr>
          <w:rFonts w:ascii="Times New Roman" w:hAnsi="Times New Roman" w:cs="Times New Roman"/>
        </w:rPr>
        <w:t xml:space="preserve">, 23cm x 18cm 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24589">
        <w:rPr>
          <w:rFonts w:ascii="Times New Roman" w:hAnsi="Times New Roman" w:cs="Times New Roman"/>
        </w:rPr>
        <w:t>3</w:t>
      </w:r>
      <w:r w:rsidR="00832C7C" w:rsidRPr="00024589">
        <w:rPr>
          <w:rFonts w:ascii="Times New Roman" w:hAnsi="Times New Roman" w:cs="Times New Roman"/>
        </w:rPr>
        <w:t xml:space="preserve"> -</w:t>
      </w:r>
      <w:r w:rsidRPr="00024589">
        <w:rPr>
          <w:rFonts w:ascii="Times New Roman" w:hAnsi="Times New Roman" w:cs="Times New Roman"/>
        </w:rPr>
        <w:t xml:space="preserve"> 72 </w:t>
      </w:r>
      <w:r w:rsidR="001B76A5" w:rsidRPr="00024589">
        <w:rPr>
          <w:rFonts w:ascii="Times New Roman" w:hAnsi="Times New Roman" w:cs="Times New Roman"/>
          <w:b/>
        </w:rPr>
        <w:t>plain</w:t>
      </w:r>
      <w:r w:rsidR="001B76A5" w:rsidRPr="00024589">
        <w:rPr>
          <w:rFonts w:ascii="Times New Roman" w:hAnsi="Times New Roman" w:cs="Times New Roman"/>
        </w:rPr>
        <w:t xml:space="preserve"> </w:t>
      </w:r>
      <w:r w:rsidRPr="00024589">
        <w:rPr>
          <w:rFonts w:ascii="Times New Roman" w:hAnsi="Times New Roman" w:cs="Times New Roman"/>
        </w:rPr>
        <w:t xml:space="preserve">page exercise books, </w:t>
      </w:r>
      <w:r w:rsidR="00832C7C" w:rsidRPr="00024589">
        <w:rPr>
          <w:rFonts w:ascii="Times New Roman" w:hAnsi="Times New Roman" w:cs="Times New Roman"/>
        </w:rPr>
        <w:t xml:space="preserve">ink paper, </w:t>
      </w:r>
      <w:r w:rsidRPr="00024589">
        <w:rPr>
          <w:rFonts w:ascii="Times New Roman" w:hAnsi="Times New Roman" w:cs="Times New Roman"/>
          <w:b/>
          <w:u w:val="single"/>
        </w:rPr>
        <w:t>23cm x 18 cm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 xml:space="preserve">1 </w:t>
      </w:r>
      <w:r w:rsidR="001B76A5" w:rsidRPr="00024589">
        <w:rPr>
          <w:rFonts w:ascii="Times New Roman" w:hAnsi="Times New Roman" w:cs="Times New Roman"/>
          <w:b/>
        </w:rPr>
        <w:t xml:space="preserve">½ interlined, ½ plain page </w:t>
      </w:r>
      <w:r w:rsidRPr="00024589">
        <w:rPr>
          <w:rFonts w:ascii="Times New Roman" w:hAnsi="Times New Roman" w:cs="Times New Roman"/>
        </w:rPr>
        <w:t xml:space="preserve">exercise book, </w:t>
      </w:r>
      <w:r w:rsidR="001B76A5" w:rsidRPr="00024589">
        <w:rPr>
          <w:rFonts w:ascii="Times New Roman" w:hAnsi="Times New Roman" w:cs="Times New Roman"/>
        </w:rPr>
        <w:t>ink paper</w:t>
      </w:r>
      <w:r w:rsidRPr="00024589">
        <w:rPr>
          <w:rFonts w:ascii="Times New Roman" w:hAnsi="Times New Roman" w:cs="Times New Roman"/>
        </w:rPr>
        <w:t xml:space="preserve">, </w:t>
      </w:r>
      <w:r w:rsidRPr="00024589">
        <w:rPr>
          <w:rFonts w:ascii="Times New Roman" w:hAnsi="Times New Roman" w:cs="Times New Roman"/>
          <w:b/>
          <w:u w:val="single"/>
        </w:rPr>
        <w:t>23cm x 18cm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589">
        <w:rPr>
          <w:rFonts w:ascii="Times New Roman" w:hAnsi="Times New Roman" w:cs="Times New Roman"/>
        </w:rPr>
        <w:t xml:space="preserve">12 Duo Tang covers - 2 </w:t>
      </w:r>
      <w:r w:rsidR="00832C7C" w:rsidRPr="00024589">
        <w:rPr>
          <w:rFonts w:ascii="Times New Roman" w:hAnsi="Times New Roman" w:cs="Times New Roman"/>
        </w:rPr>
        <w:t xml:space="preserve">light </w:t>
      </w:r>
      <w:r w:rsidRPr="00024589">
        <w:rPr>
          <w:rFonts w:ascii="Times New Roman" w:hAnsi="Times New Roman" w:cs="Times New Roman"/>
        </w:rPr>
        <w:t xml:space="preserve">blue, 2 green, 2 yellow, </w:t>
      </w:r>
      <w:r w:rsidR="00832C7C" w:rsidRPr="00024589">
        <w:rPr>
          <w:rFonts w:ascii="Times New Roman" w:hAnsi="Times New Roman" w:cs="Times New Roman"/>
        </w:rPr>
        <w:t xml:space="preserve">1 </w:t>
      </w:r>
      <w:r w:rsidRPr="00024589">
        <w:rPr>
          <w:rFonts w:ascii="Times New Roman" w:hAnsi="Times New Roman" w:cs="Times New Roman"/>
        </w:rPr>
        <w:t xml:space="preserve">orange, </w:t>
      </w:r>
      <w:r w:rsidR="00832C7C" w:rsidRPr="00024589">
        <w:rPr>
          <w:rFonts w:ascii="Times New Roman" w:hAnsi="Times New Roman" w:cs="Times New Roman"/>
        </w:rPr>
        <w:t xml:space="preserve">1 </w:t>
      </w:r>
      <w:r w:rsidRPr="00024589">
        <w:rPr>
          <w:rFonts w:ascii="Times New Roman" w:hAnsi="Times New Roman" w:cs="Times New Roman"/>
        </w:rPr>
        <w:t xml:space="preserve">navy, </w:t>
      </w:r>
      <w:r w:rsidR="00832C7C" w:rsidRPr="00024589">
        <w:rPr>
          <w:rFonts w:ascii="Times New Roman" w:hAnsi="Times New Roman" w:cs="Times New Roman"/>
        </w:rPr>
        <w:t xml:space="preserve">1 </w:t>
      </w:r>
      <w:r w:rsidRPr="00024589">
        <w:rPr>
          <w:rFonts w:ascii="Times New Roman" w:hAnsi="Times New Roman" w:cs="Times New Roman"/>
        </w:rPr>
        <w:t xml:space="preserve">red, </w:t>
      </w:r>
      <w:r w:rsidR="00832C7C" w:rsidRPr="00024589">
        <w:rPr>
          <w:rFonts w:ascii="Times New Roman" w:hAnsi="Times New Roman" w:cs="Times New Roman"/>
        </w:rPr>
        <w:t xml:space="preserve">1 </w:t>
      </w:r>
      <w:r w:rsidRPr="00024589">
        <w:rPr>
          <w:rFonts w:ascii="Times New Roman" w:hAnsi="Times New Roman" w:cs="Times New Roman"/>
        </w:rPr>
        <w:t xml:space="preserve">grey, </w:t>
      </w:r>
      <w:r w:rsidR="00832C7C" w:rsidRPr="00024589">
        <w:rPr>
          <w:rFonts w:ascii="Times New Roman" w:hAnsi="Times New Roman" w:cs="Times New Roman"/>
        </w:rPr>
        <w:t xml:space="preserve">1 </w:t>
      </w:r>
      <w:r w:rsidRPr="00024589">
        <w:rPr>
          <w:rFonts w:ascii="Times New Roman" w:hAnsi="Times New Roman" w:cs="Times New Roman"/>
        </w:rPr>
        <w:t xml:space="preserve">black, and </w:t>
      </w:r>
      <w:r w:rsidR="00832C7C" w:rsidRPr="00024589">
        <w:rPr>
          <w:rFonts w:ascii="Times New Roman" w:hAnsi="Times New Roman" w:cs="Times New Roman"/>
        </w:rPr>
        <w:t xml:space="preserve">1 </w:t>
      </w:r>
      <w:r w:rsidR="001B76A5" w:rsidRPr="00024589">
        <w:rPr>
          <w:rFonts w:ascii="Times New Roman" w:hAnsi="Times New Roman" w:cs="Times New Roman"/>
        </w:rPr>
        <w:t xml:space="preserve">purple   </w:t>
      </w:r>
      <w:r w:rsidR="00832C7C" w:rsidRPr="00024589">
        <w:rPr>
          <w:rFonts w:ascii="Times New Roman" w:hAnsi="Times New Roman" w:cs="Times New Roman"/>
          <w:b/>
          <w:sz w:val="20"/>
          <w:szCs w:val="20"/>
        </w:rPr>
        <w:t>*</w:t>
      </w:r>
      <w:r w:rsidRPr="00024589">
        <w:rPr>
          <w:rFonts w:ascii="Times New Roman" w:hAnsi="Times New Roman" w:cs="Times New Roman"/>
          <w:b/>
          <w:sz w:val="20"/>
          <w:szCs w:val="20"/>
          <w:u w:val="single"/>
        </w:rPr>
        <w:t>No plastic covers and please do not label</w:t>
      </w:r>
      <w:r w:rsidR="00832C7C" w:rsidRPr="00024589">
        <w:rPr>
          <w:rFonts w:ascii="Times New Roman" w:hAnsi="Times New Roman" w:cs="Times New Roman"/>
          <w:b/>
          <w:sz w:val="20"/>
          <w:szCs w:val="20"/>
          <w:u w:val="single"/>
        </w:rPr>
        <w:t xml:space="preserve"> any notebooks or duo</w:t>
      </w:r>
      <w:r w:rsidR="0045761A" w:rsidRPr="0002458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32C7C" w:rsidRPr="00024589">
        <w:rPr>
          <w:rFonts w:ascii="Times New Roman" w:hAnsi="Times New Roman" w:cs="Times New Roman"/>
          <w:b/>
          <w:sz w:val="20"/>
          <w:szCs w:val="20"/>
          <w:u w:val="single"/>
        </w:rPr>
        <w:t>tangs.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1 box 16 assorted wax crayons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4589">
        <w:rPr>
          <w:rFonts w:ascii="Times New Roman" w:hAnsi="Times New Roman" w:cs="Times New Roman"/>
        </w:rPr>
        <w:t>1 pkg</w:t>
      </w:r>
      <w:r w:rsidR="00832C7C" w:rsidRPr="00024589">
        <w:rPr>
          <w:rFonts w:ascii="Times New Roman" w:hAnsi="Times New Roman" w:cs="Times New Roman"/>
        </w:rPr>
        <w:t>.</w:t>
      </w:r>
      <w:r w:rsidRPr="00024589">
        <w:rPr>
          <w:rFonts w:ascii="Times New Roman" w:hAnsi="Times New Roman" w:cs="Times New Roman"/>
        </w:rPr>
        <w:t xml:space="preserve"> </w:t>
      </w:r>
      <w:r w:rsidRPr="00024589">
        <w:rPr>
          <w:rFonts w:ascii="Times New Roman" w:hAnsi="Times New Roman" w:cs="Times New Roman"/>
          <w:b/>
        </w:rPr>
        <w:t>12 Laurentian</w:t>
      </w:r>
      <w:r w:rsidRPr="00024589">
        <w:rPr>
          <w:rFonts w:ascii="Times New Roman" w:hAnsi="Times New Roman" w:cs="Times New Roman"/>
        </w:rPr>
        <w:t xml:space="preserve"> pencil crayons </w:t>
      </w:r>
      <w:r w:rsidRPr="00024589">
        <w:rPr>
          <w:rFonts w:ascii="Times New Roman" w:hAnsi="Times New Roman" w:cs="Times New Roman"/>
          <w:b/>
        </w:rPr>
        <w:t>(sharpened)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1 pkg</w:t>
      </w:r>
      <w:r w:rsidR="00832C7C" w:rsidRPr="00024589">
        <w:rPr>
          <w:rFonts w:ascii="Times New Roman" w:hAnsi="Times New Roman" w:cs="Times New Roman"/>
        </w:rPr>
        <w:t>.</w:t>
      </w:r>
      <w:r w:rsidRPr="00024589">
        <w:rPr>
          <w:rFonts w:ascii="Times New Roman" w:hAnsi="Times New Roman" w:cs="Times New Roman"/>
        </w:rPr>
        <w:t xml:space="preserve"> </w:t>
      </w:r>
      <w:r w:rsidRPr="00024589">
        <w:rPr>
          <w:rFonts w:ascii="Times New Roman" w:hAnsi="Times New Roman" w:cs="Times New Roman"/>
          <w:b/>
        </w:rPr>
        <w:t>8 Crayola</w:t>
      </w:r>
      <w:r w:rsidRPr="00024589">
        <w:rPr>
          <w:rFonts w:ascii="Times New Roman" w:hAnsi="Times New Roman" w:cs="Times New Roman"/>
        </w:rPr>
        <w:t xml:space="preserve"> washable felts - </w:t>
      </w:r>
      <w:r w:rsidRPr="00024589">
        <w:rPr>
          <w:rFonts w:ascii="Times New Roman" w:hAnsi="Times New Roman" w:cs="Times New Roman"/>
          <w:b/>
        </w:rPr>
        <w:t>thick tip</w:t>
      </w:r>
      <w:r w:rsidR="001B76A5" w:rsidRPr="00024589">
        <w:rPr>
          <w:rFonts w:ascii="Times New Roman" w:hAnsi="Times New Roman" w:cs="Times New Roman"/>
          <w:b/>
        </w:rPr>
        <w:t>,</w:t>
      </w:r>
      <w:r w:rsidRPr="00024589">
        <w:rPr>
          <w:rFonts w:ascii="Times New Roman" w:hAnsi="Times New Roman" w:cs="Times New Roman"/>
        </w:rPr>
        <w:t xml:space="preserve"> ORIGINAL</w:t>
      </w:r>
      <w:r w:rsidR="001B76A5" w:rsidRPr="00024589">
        <w:rPr>
          <w:rFonts w:ascii="Times New Roman" w:hAnsi="Times New Roman" w:cs="Times New Roman"/>
        </w:rPr>
        <w:t xml:space="preserve"> colours</w:t>
      </w:r>
    </w:p>
    <w:p w:rsidR="005B4EDE" w:rsidRPr="00024589" w:rsidRDefault="00897573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3</w:t>
      </w:r>
      <w:r w:rsidR="005B4EDE" w:rsidRPr="00024589">
        <w:rPr>
          <w:rFonts w:ascii="Times New Roman" w:hAnsi="Times New Roman" w:cs="Times New Roman"/>
        </w:rPr>
        <w:t xml:space="preserve"> glue sticks (20g size)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 xml:space="preserve">1 white resin </w:t>
      </w:r>
      <w:r w:rsidR="00FE5AC4" w:rsidRPr="00024589">
        <w:rPr>
          <w:rFonts w:ascii="Times New Roman" w:hAnsi="Times New Roman" w:cs="Times New Roman"/>
        </w:rPr>
        <w:t>g</w:t>
      </w:r>
      <w:r w:rsidRPr="00024589">
        <w:rPr>
          <w:rFonts w:ascii="Times New Roman" w:hAnsi="Times New Roman" w:cs="Times New Roman"/>
        </w:rPr>
        <w:t>lue</w:t>
      </w:r>
    </w:p>
    <w:p w:rsidR="005B4EDE" w:rsidRPr="00024589" w:rsidRDefault="005B4EDE" w:rsidP="00897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 xml:space="preserve">1 intermediate ruler 30cm/300mm - clear metric </w:t>
      </w:r>
      <w:r w:rsidRPr="00024589">
        <w:rPr>
          <w:rFonts w:ascii="Times New Roman" w:hAnsi="Times New Roman" w:cs="Times New Roman"/>
          <w:b/>
        </w:rPr>
        <w:t>(not flexible)</w:t>
      </w:r>
    </w:p>
    <w:p w:rsidR="008C417F" w:rsidRPr="00024589" w:rsidRDefault="00A066D5" w:rsidP="00DF18E2">
      <w:pPr>
        <w:rPr>
          <w:rFonts w:ascii="Times New Roman" w:hAnsi="Times New Roman" w:cs="Times New Roman"/>
          <w:b/>
          <w:u w:val="single"/>
        </w:rPr>
      </w:pPr>
      <w:r w:rsidRPr="00024589">
        <w:rPr>
          <w:rFonts w:ascii="Times New Roman" w:hAnsi="Times New Roman" w:cs="Times New Roman"/>
          <w:b/>
          <w:u w:val="single"/>
        </w:rPr>
        <w:t>Additional Supplies (optional)</w:t>
      </w:r>
      <w:r w:rsidR="00FA423C" w:rsidRPr="00024589">
        <w:rPr>
          <w:rFonts w:ascii="Times New Roman" w:hAnsi="Times New Roman" w:cs="Times New Roman"/>
          <w:b/>
          <w:u w:val="single"/>
        </w:rPr>
        <w:t xml:space="preserve"> </w:t>
      </w:r>
      <w:r w:rsidR="00FA423C" w:rsidRPr="0002458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344430" w:rsidRPr="00024589" w:rsidRDefault="00344430" w:rsidP="00897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1 pkg</w:t>
      </w:r>
      <w:r w:rsidR="00832C7C" w:rsidRPr="00024589">
        <w:rPr>
          <w:rFonts w:ascii="Times New Roman" w:hAnsi="Times New Roman" w:cs="Times New Roman"/>
        </w:rPr>
        <w:t>.</w:t>
      </w:r>
      <w:r w:rsidR="008C417F" w:rsidRPr="00024589">
        <w:rPr>
          <w:rFonts w:ascii="Times New Roman" w:hAnsi="Times New Roman" w:cs="Times New Roman"/>
        </w:rPr>
        <w:t xml:space="preserve"> </w:t>
      </w:r>
      <w:r w:rsidR="008C417F" w:rsidRPr="00024589">
        <w:rPr>
          <w:rFonts w:ascii="Times New Roman" w:hAnsi="Times New Roman" w:cs="Times New Roman"/>
          <w:b/>
        </w:rPr>
        <w:t>10</w:t>
      </w:r>
      <w:r w:rsidRPr="00024589">
        <w:rPr>
          <w:rFonts w:ascii="Times New Roman" w:hAnsi="Times New Roman" w:cs="Times New Roman"/>
          <w:b/>
        </w:rPr>
        <w:t xml:space="preserve"> Crayola</w:t>
      </w:r>
      <w:r w:rsidRPr="00024589">
        <w:rPr>
          <w:rFonts w:ascii="Times New Roman" w:hAnsi="Times New Roman" w:cs="Times New Roman"/>
        </w:rPr>
        <w:t xml:space="preserve"> </w:t>
      </w:r>
      <w:r w:rsidR="001B76A5" w:rsidRPr="00024589">
        <w:rPr>
          <w:rFonts w:ascii="Times New Roman" w:hAnsi="Times New Roman" w:cs="Times New Roman"/>
        </w:rPr>
        <w:t xml:space="preserve">washable felts, </w:t>
      </w:r>
      <w:r w:rsidR="001B76A5" w:rsidRPr="00024589">
        <w:rPr>
          <w:rFonts w:ascii="Times New Roman" w:hAnsi="Times New Roman" w:cs="Times New Roman"/>
          <w:b/>
        </w:rPr>
        <w:t xml:space="preserve">thin tip, </w:t>
      </w:r>
      <w:r w:rsidR="001B76A5" w:rsidRPr="00024589">
        <w:rPr>
          <w:rFonts w:ascii="Times New Roman" w:hAnsi="Times New Roman" w:cs="Times New Roman"/>
        </w:rPr>
        <w:t>ORIGINAL colours</w:t>
      </w:r>
    </w:p>
    <w:p w:rsidR="00A066D5" w:rsidRPr="00024589" w:rsidRDefault="00A066D5" w:rsidP="00897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 xml:space="preserve">1 </w:t>
      </w:r>
      <w:r w:rsidR="008C417F" w:rsidRPr="00024589">
        <w:rPr>
          <w:rFonts w:ascii="Times New Roman" w:hAnsi="Times New Roman" w:cs="Times New Roman"/>
        </w:rPr>
        <w:t>pair Scissors 8</w:t>
      </w:r>
      <w:r w:rsidRPr="00024589">
        <w:rPr>
          <w:rFonts w:ascii="Times New Roman" w:hAnsi="Times New Roman" w:cs="Times New Roman"/>
        </w:rPr>
        <w:t xml:space="preserve">” </w:t>
      </w:r>
      <w:r w:rsidR="008C417F" w:rsidRPr="00024589">
        <w:rPr>
          <w:rFonts w:ascii="Times New Roman" w:hAnsi="Times New Roman" w:cs="Times New Roman"/>
        </w:rPr>
        <w:t>sharp</w:t>
      </w:r>
      <w:r w:rsidR="008C417F" w:rsidRPr="00024589">
        <w:rPr>
          <w:rFonts w:ascii="Times New Roman" w:hAnsi="Times New Roman" w:cs="Times New Roman"/>
          <w:b/>
        </w:rPr>
        <w:t xml:space="preserve"> </w:t>
      </w:r>
      <w:r w:rsidRPr="00024589">
        <w:rPr>
          <w:rFonts w:ascii="Times New Roman" w:hAnsi="Times New Roman" w:cs="Times New Roman"/>
          <w:b/>
        </w:rPr>
        <w:t>(Fiskars)</w:t>
      </w:r>
    </w:p>
    <w:p w:rsidR="00897573" w:rsidRPr="00024589" w:rsidRDefault="008C417F" w:rsidP="00897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 xml:space="preserve">1 </w:t>
      </w:r>
      <w:r w:rsidR="005B4EDE" w:rsidRPr="00024589">
        <w:rPr>
          <w:rFonts w:ascii="Times New Roman" w:hAnsi="Times New Roman" w:cs="Times New Roman"/>
        </w:rPr>
        <w:t xml:space="preserve">hard plastic </w:t>
      </w:r>
      <w:r w:rsidRPr="00024589">
        <w:rPr>
          <w:rFonts w:ascii="Times New Roman" w:hAnsi="Times New Roman" w:cs="Times New Roman"/>
        </w:rPr>
        <w:t>pencil box</w:t>
      </w:r>
      <w:r w:rsidR="005B4EDE" w:rsidRPr="00024589">
        <w:rPr>
          <w:rFonts w:ascii="Times New Roman" w:hAnsi="Times New Roman" w:cs="Times New Roman"/>
        </w:rPr>
        <w:t xml:space="preserve">   </w:t>
      </w:r>
    </w:p>
    <w:p w:rsidR="005B4EDE" w:rsidRPr="00024589" w:rsidRDefault="00897573" w:rsidP="00897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1 highlighter (green or yellow)</w:t>
      </w:r>
      <w:r w:rsidR="005B4EDE" w:rsidRPr="00024589">
        <w:rPr>
          <w:rFonts w:ascii="Times New Roman" w:hAnsi="Times New Roman" w:cs="Times New Roman"/>
        </w:rPr>
        <w:t xml:space="preserve">   </w:t>
      </w:r>
    </w:p>
    <w:p w:rsidR="00F01E59" w:rsidRPr="00024589" w:rsidRDefault="00F01E59" w:rsidP="00897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1 metal pencil sharpener with catcher</w:t>
      </w:r>
    </w:p>
    <w:p w:rsidR="002A1637" w:rsidRPr="00024589" w:rsidRDefault="00356520" w:rsidP="00DF18E2">
      <w:pPr>
        <w:rPr>
          <w:rFonts w:ascii="Times New Roman" w:hAnsi="Times New Roman" w:cs="Times New Roman"/>
          <w:sz w:val="16"/>
          <w:szCs w:val="16"/>
        </w:rPr>
      </w:pPr>
      <w:r w:rsidRPr="00024589">
        <w:rPr>
          <w:rFonts w:ascii="Times New Roman" w:hAnsi="Times New Roman" w:cs="Times New Roman"/>
          <w:b/>
          <w:i/>
          <w:sz w:val="16"/>
          <w:szCs w:val="16"/>
          <w:u w:val="single"/>
        </w:rPr>
        <w:t>We recommend b</w:t>
      </w:r>
      <w:r w:rsidR="00344430" w:rsidRPr="00024589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rand name products </w:t>
      </w:r>
      <w:r w:rsidRPr="00024589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as they </w:t>
      </w:r>
      <w:r w:rsidR="00344430" w:rsidRPr="00024589">
        <w:rPr>
          <w:rFonts w:ascii="Times New Roman" w:hAnsi="Times New Roman" w:cs="Times New Roman"/>
          <w:b/>
          <w:i/>
          <w:sz w:val="16"/>
          <w:szCs w:val="16"/>
          <w:u w:val="single"/>
        </w:rPr>
        <w:t>last longer.  (eg:  Crayola, Canadian made pencils and pencil crayons).</w:t>
      </w:r>
    </w:p>
    <w:p w:rsidR="00B07BE2" w:rsidRPr="00024589" w:rsidRDefault="00836F43" w:rsidP="00B07BE2">
      <w:pPr>
        <w:spacing w:after="0"/>
        <w:rPr>
          <w:rFonts w:ascii="Times New Roman" w:hAnsi="Times New Roman" w:cs="Times New Roman"/>
        </w:rPr>
      </w:pPr>
      <w:r w:rsidRPr="00024589">
        <w:rPr>
          <w:rFonts w:ascii="Times New Roman" w:hAnsi="Times New Roman" w:cs="Times New Roman"/>
        </w:rPr>
        <w:t>Thank you</w:t>
      </w:r>
      <w:r w:rsidR="00356520" w:rsidRPr="00024589">
        <w:rPr>
          <w:rFonts w:ascii="Times New Roman" w:hAnsi="Times New Roman" w:cs="Times New Roman"/>
        </w:rPr>
        <w:t>,</w:t>
      </w:r>
    </w:p>
    <w:p w:rsidR="00975971" w:rsidRPr="00024589" w:rsidRDefault="00975971" w:rsidP="00B07BE2">
      <w:pPr>
        <w:spacing w:after="0"/>
        <w:rPr>
          <w:rFonts w:ascii="Times New Roman" w:hAnsi="Times New Roman" w:cs="Times New Roman"/>
        </w:rPr>
      </w:pPr>
    </w:p>
    <w:p w:rsidR="002A1637" w:rsidRPr="002A1637" w:rsidRDefault="002A1637" w:rsidP="00DF18E2">
      <w:r w:rsidRPr="00024589">
        <w:rPr>
          <w:rFonts w:ascii="Times New Roman" w:hAnsi="Times New Roman" w:cs="Times New Roman"/>
        </w:rPr>
        <w:t>Lori Burley,                                                                                                                                                                      Principal</w:t>
      </w:r>
    </w:p>
    <w:sectPr w:rsidR="002A1637" w:rsidRPr="002A1637" w:rsidSect="00316D8E">
      <w:pgSz w:w="12240" w:h="15840"/>
      <w:pgMar w:top="1021" w:right="1871" w:bottom="102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2D6"/>
    <w:multiLevelType w:val="hybridMultilevel"/>
    <w:tmpl w:val="067AB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4442"/>
    <w:multiLevelType w:val="hybridMultilevel"/>
    <w:tmpl w:val="AA72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1"/>
    <w:rsid w:val="00024589"/>
    <w:rsid w:val="00033C21"/>
    <w:rsid w:val="000A30BC"/>
    <w:rsid w:val="001B76A5"/>
    <w:rsid w:val="002A1637"/>
    <w:rsid w:val="00316D8E"/>
    <w:rsid w:val="00344430"/>
    <w:rsid w:val="00356520"/>
    <w:rsid w:val="0045761A"/>
    <w:rsid w:val="005A05B8"/>
    <w:rsid w:val="005B4EDE"/>
    <w:rsid w:val="005F2989"/>
    <w:rsid w:val="00675CEA"/>
    <w:rsid w:val="00832C7C"/>
    <w:rsid w:val="00836F43"/>
    <w:rsid w:val="00897573"/>
    <w:rsid w:val="008C417F"/>
    <w:rsid w:val="009230CC"/>
    <w:rsid w:val="00975971"/>
    <w:rsid w:val="00A066D5"/>
    <w:rsid w:val="00A16FCB"/>
    <w:rsid w:val="00AE036C"/>
    <w:rsid w:val="00B07BE2"/>
    <w:rsid w:val="00DA00D4"/>
    <w:rsid w:val="00DA0DF3"/>
    <w:rsid w:val="00DF18E2"/>
    <w:rsid w:val="00E20459"/>
    <w:rsid w:val="00F01E59"/>
    <w:rsid w:val="00F678F3"/>
    <w:rsid w:val="00FA423C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506129E.dotm</Template>
  <TotalTime>97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Dianne</dc:creator>
  <cp:lastModifiedBy>Dennis, Dianne</cp:lastModifiedBy>
  <cp:revision>24</cp:revision>
  <cp:lastPrinted>2016-03-09T20:35:00Z</cp:lastPrinted>
  <dcterms:created xsi:type="dcterms:W3CDTF">2014-04-04T20:55:00Z</dcterms:created>
  <dcterms:modified xsi:type="dcterms:W3CDTF">2016-03-09T20:35:00Z</dcterms:modified>
</cp:coreProperties>
</file>