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8" w:rsidRDefault="006E68A8" w:rsidP="00DF18E2">
      <w:pPr>
        <w:rPr>
          <w:b/>
          <w:sz w:val="28"/>
          <w:szCs w:val="28"/>
          <w:u w:val="single"/>
        </w:rPr>
      </w:pPr>
    </w:p>
    <w:p w:rsidR="00F60B55" w:rsidRDefault="00F60B55" w:rsidP="00DF18E2">
      <w:pPr>
        <w:rPr>
          <w:b/>
          <w:sz w:val="28"/>
          <w:szCs w:val="28"/>
          <w:u w:val="single"/>
        </w:rPr>
      </w:pPr>
    </w:p>
    <w:p w:rsidR="00F60B55" w:rsidRDefault="00F60B55" w:rsidP="00DF18E2">
      <w:pPr>
        <w:rPr>
          <w:b/>
          <w:sz w:val="28"/>
          <w:szCs w:val="28"/>
          <w:u w:val="single"/>
        </w:rPr>
      </w:pPr>
    </w:p>
    <w:p w:rsidR="00C87EAA" w:rsidRDefault="00C87EAA" w:rsidP="00DF18E2">
      <w:pPr>
        <w:rPr>
          <w:b/>
          <w:sz w:val="28"/>
          <w:szCs w:val="28"/>
          <w:u w:val="single"/>
        </w:rPr>
      </w:pPr>
    </w:p>
    <w:p w:rsidR="00F60B55" w:rsidRDefault="00F60B55" w:rsidP="00DF18E2">
      <w:pPr>
        <w:rPr>
          <w:b/>
          <w:sz w:val="28"/>
          <w:szCs w:val="28"/>
          <w:u w:val="single"/>
        </w:rPr>
      </w:pPr>
    </w:p>
    <w:p w:rsidR="006E68A8" w:rsidRDefault="006E68A8" w:rsidP="00DF18E2">
      <w:pPr>
        <w:rPr>
          <w:b/>
          <w:sz w:val="28"/>
          <w:szCs w:val="28"/>
          <w:u w:val="single"/>
        </w:rPr>
      </w:pPr>
    </w:p>
    <w:p w:rsidR="00203BE5" w:rsidRPr="00693745" w:rsidRDefault="00344430" w:rsidP="007D1230">
      <w:pPr>
        <w:spacing w:line="240" w:lineRule="auto"/>
        <w:rPr>
          <w:rFonts w:ascii="Times New Roman" w:hAnsi="Times New Roman" w:cs="Times New Roman"/>
          <w:b/>
        </w:rPr>
      </w:pPr>
      <w:r w:rsidRPr="00693745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</w:t>
      </w:r>
      <w:r w:rsidR="008C417F" w:rsidRPr="00693745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 w:rsidR="006E68A8" w:rsidRPr="00693745">
        <w:rPr>
          <w:rFonts w:ascii="Times New Roman" w:hAnsi="Times New Roman" w:cs="Times New Roman"/>
          <w:b/>
        </w:rPr>
        <w:t xml:space="preserve"> - </w:t>
      </w:r>
      <w:r w:rsidR="006E68A8" w:rsidRPr="00693745">
        <w:rPr>
          <w:rFonts w:ascii="Times New Roman" w:hAnsi="Times New Roman" w:cs="Times New Roman"/>
          <w:b/>
          <w:sz w:val="28"/>
          <w:szCs w:val="28"/>
          <w:u w:val="single"/>
        </w:rPr>
        <w:t>STUDENT SUPPLY LIST FOR 201</w:t>
      </w:r>
      <w:r w:rsidR="00605C56" w:rsidRPr="00693745">
        <w:rPr>
          <w:rFonts w:ascii="Times New Roman" w:hAnsi="Times New Roman" w:cs="Times New Roman"/>
          <w:b/>
          <w:sz w:val="28"/>
          <w:szCs w:val="28"/>
          <w:u w:val="single"/>
        </w:rPr>
        <w:t>6/17</w:t>
      </w:r>
    </w:p>
    <w:p w:rsidR="00DF18E2" w:rsidRPr="00693745" w:rsidRDefault="00DF18E2" w:rsidP="007D123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93745">
        <w:rPr>
          <w:rFonts w:ascii="Times New Roman" w:hAnsi="Times New Roman" w:cs="Times New Roman"/>
          <w:b/>
          <w:u w:val="single"/>
        </w:rPr>
        <w:t>Supply List (suggested)</w:t>
      </w:r>
    </w:p>
    <w:p w:rsidR="008C417F" w:rsidRPr="00693745" w:rsidRDefault="00A16FCB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24 HB pencils with erasers (</w:t>
      </w:r>
      <w:r w:rsidR="00000FC3" w:rsidRPr="00693745">
        <w:rPr>
          <w:rFonts w:ascii="Times New Roman" w:hAnsi="Times New Roman" w:cs="Times New Roman"/>
        </w:rPr>
        <w:t xml:space="preserve">preferably </w:t>
      </w:r>
      <w:proofErr w:type="spellStart"/>
      <w:r w:rsidR="007009FE" w:rsidRPr="00693745">
        <w:rPr>
          <w:rFonts w:ascii="Times New Roman" w:hAnsi="Times New Roman" w:cs="Times New Roman"/>
        </w:rPr>
        <w:t>Enviro</w:t>
      </w:r>
      <w:proofErr w:type="spellEnd"/>
      <w:r w:rsidR="007009FE" w:rsidRPr="00693745">
        <w:rPr>
          <w:rFonts w:ascii="Times New Roman" w:hAnsi="Times New Roman" w:cs="Times New Roman"/>
        </w:rPr>
        <w:t xml:space="preserve"> pencil</w:t>
      </w:r>
      <w:r w:rsidRPr="00693745">
        <w:rPr>
          <w:rFonts w:ascii="Times New Roman" w:hAnsi="Times New Roman" w:cs="Times New Roman"/>
        </w:rPr>
        <w:t>)</w:t>
      </w:r>
    </w:p>
    <w:p w:rsidR="00A16FCB" w:rsidRPr="00693745" w:rsidRDefault="00C310F3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6</w:t>
      </w:r>
      <w:r w:rsidR="00A16FCB" w:rsidRPr="00693745">
        <w:rPr>
          <w:rFonts w:ascii="Times New Roman" w:hAnsi="Times New Roman" w:cs="Times New Roman"/>
        </w:rPr>
        <w:t xml:space="preserve"> white vinyl erasers</w:t>
      </w:r>
    </w:p>
    <w:p w:rsidR="00A16FCB" w:rsidRPr="00693745" w:rsidRDefault="00A16FCB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box (16 assorted colours) wax crayons</w:t>
      </w:r>
    </w:p>
    <w:p w:rsidR="00A16FCB" w:rsidRPr="00693745" w:rsidRDefault="00A16FCB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box (12 assorted colours) pencil crayons</w:t>
      </w:r>
    </w:p>
    <w:p w:rsidR="00CB07C2" w:rsidRPr="00693745" w:rsidRDefault="00CB07C2" w:rsidP="00CB0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 xml:space="preserve">1 pkg. of 8 </w:t>
      </w:r>
      <w:r w:rsidRPr="00693745">
        <w:rPr>
          <w:rFonts w:ascii="Times New Roman" w:hAnsi="Times New Roman" w:cs="Times New Roman"/>
          <w:b/>
        </w:rPr>
        <w:t xml:space="preserve">thick </w:t>
      </w:r>
      <w:r w:rsidRPr="00693745">
        <w:rPr>
          <w:rFonts w:ascii="Times New Roman" w:hAnsi="Times New Roman" w:cs="Times New Roman"/>
        </w:rPr>
        <w:t>Crayola Washable Felts</w:t>
      </w:r>
    </w:p>
    <w:p w:rsidR="00A16FCB" w:rsidRPr="00693745" w:rsidRDefault="007009FE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 xml:space="preserve">5 glue sticks (UBU and </w:t>
      </w:r>
      <w:proofErr w:type="spellStart"/>
      <w:r w:rsidRPr="00693745">
        <w:rPr>
          <w:rFonts w:ascii="Times New Roman" w:hAnsi="Times New Roman" w:cs="Times New Roman"/>
        </w:rPr>
        <w:t>Lepage</w:t>
      </w:r>
      <w:proofErr w:type="spellEnd"/>
      <w:r w:rsidRPr="00693745">
        <w:rPr>
          <w:rFonts w:ascii="Times New Roman" w:hAnsi="Times New Roman" w:cs="Times New Roman"/>
        </w:rPr>
        <w:t xml:space="preserve"> brands are best</w:t>
      </w:r>
      <w:r w:rsidR="00A16FCB" w:rsidRPr="00693745">
        <w:rPr>
          <w:rFonts w:ascii="Times New Roman" w:hAnsi="Times New Roman" w:cs="Times New Roman"/>
        </w:rPr>
        <w:t>)</w:t>
      </w:r>
    </w:p>
    <w:p w:rsidR="00CB07C2" w:rsidRPr="00693745" w:rsidRDefault="00CB07C2" w:rsidP="00CB0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bottle Elmer’s School Glue</w:t>
      </w:r>
    </w:p>
    <w:p w:rsidR="00A16FCB" w:rsidRPr="00693745" w:rsidRDefault="00A16FCB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ruler 30 cm - 1 cm gradations</w:t>
      </w:r>
    </w:p>
    <w:p w:rsidR="00A16FCB" w:rsidRPr="00693745" w:rsidRDefault="00A16FCB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2 exercise books, ink paper, ½ interlined ½ plain (</w:t>
      </w:r>
      <w:proofErr w:type="spellStart"/>
      <w:r w:rsidRPr="00693745">
        <w:rPr>
          <w:rFonts w:ascii="Times New Roman" w:hAnsi="Times New Roman" w:cs="Times New Roman"/>
        </w:rPr>
        <w:t>Hilroy</w:t>
      </w:r>
      <w:proofErr w:type="spellEnd"/>
      <w:r w:rsidRPr="00693745">
        <w:rPr>
          <w:rFonts w:ascii="Times New Roman" w:hAnsi="Times New Roman" w:cs="Times New Roman"/>
        </w:rPr>
        <w:t xml:space="preserve"> 23cm x 18cm)</w:t>
      </w:r>
    </w:p>
    <w:p w:rsidR="00203BE5" w:rsidRPr="00693745" w:rsidRDefault="007009FE" w:rsidP="00F60B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2</w:t>
      </w:r>
      <w:r w:rsidR="00A16FCB" w:rsidRPr="00693745">
        <w:rPr>
          <w:rFonts w:ascii="Times New Roman" w:hAnsi="Times New Roman" w:cs="Times New Roman"/>
        </w:rPr>
        <w:t xml:space="preserve"> exercise books, ink paper, interlined full page (</w:t>
      </w:r>
      <w:proofErr w:type="spellStart"/>
      <w:r w:rsidR="00A16FCB" w:rsidRPr="00693745">
        <w:rPr>
          <w:rFonts w:ascii="Times New Roman" w:hAnsi="Times New Roman" w:cs="Times New Roman"/>
        </w:rPr>
        <w:t>Hilroy</w:t>
      </w:r>
      <w:proofErr w:type="spellEnd"/>
      <w:r w:rsidR="00A16FCB" w:rsidRPr="00693745">
        <w:rPr>
          <w:rFonts w:ascii="Times New Roman" w:hAnsi="Times New Roman" w:cs="Times New Roman"/>
        </w:rPr>
        <w:t xml:space="preserve"> 23cm x 18cm) </w:t>
      </w:r>
      <w:r w:rsidR="00FA423C" w:rsidRPr="00693745">
        <w:rPr>
          <w:rFonts w:ascii="Times New Roman" w:hAnsi="Times New Roman" w:cs="Times New Roman"/>
        </w:rPr>
        <w:t xml:space="preserve">      </w:t>
      </w:r>
    </w:p>
    <w:p w:rsidR="00A65F97" w:rsidRPr="00693745" w:rsidRDefault="00A16FCB" w:rsidP="00A65F97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693745">
        <w:rPr>
          <w:rFonts w:ascii="Times New Roman" w:hAnsi="Times New Roman" w:cs="Times New Roman"/>
          <w:b/>
          <w:i/>
          <w:u w:val="single"/>
        </w:rPr>
        <w:t xml:space="preserve">Please purchase </w:t>
      </w:r>
      <w:proofErr w:type="spellStart"/>
      <w:r w:rsidRPr="00693745">
        <w:rPr>
          <w:rFonts w:ascii="Times New Roman" w:hAnsi="Times New Roman" w:cs="Times New Roman"/>
          <w:b/>
          <w:i/>
          <w:u w:val="single"/>
        </w:rPr>
        <w:t>Hilroy</w:t>
      </w:r>
      <w:proofErr w:type="spellEnd"/>
      <w:r w:rsidRPr="00693745">
        <w:rPr>
          <w:rFonts w:ascii="Times New Roman" w:hAnsi="Times New Roman" w:cs="Times New Roman"/>
          <w:b/>
          <w:i/>
          <w:u w:val="single"/>
        </w:rPr>
        <w:t xml:space="preserve"> as the premium interlined books are too narrow</w:t>
      </w:r>
    </w:p>
    <w:p w:rsidR="00A16FCB" w:rsidRPr="00693745" w:rsidRDefault="00FA423C" w:rsidP="00A6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693745">
        <w:rPr>
          <w:rFonts w:ascii="Times New Roman" w:hAnsi="Times New Roman" w:cs="Times New Roman"/>
        </w:rPr>
        <w:t>2 exercise books, ink paper, plain full page (23cmx18cm)</w:t>
      </w:r>
    </w:p>
    <w:p w:rsidR="00FA423C" w:rsidRPr="00693745" w:rsidRDefault="00FA423C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ruled exercise book 8mm (23cm x 18cm)</w:t>
      </w:r>
    </w:p>
    <w:p w:rsidR="00FA423C" w:rsidRPr="00693745" w:rsidRDefault="00322DD4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7</w:t>
      </w:r>
      <w:r w:rsidR="00FA423C" w:rsidRPr="00693745">
        <w:rPr>
          <w:rFonts w:ascii="Times New Roman" w:hAnsi="Times New Roman" w:cs="Times New Roman"/>
        </w:rPr>
        <w:t xml:space="preserve"> duo-tang covers (</w:t>
      </w:r>
      <w:r w:rsidRPr="00693745">
        <w:rPr>
          <w:rFonts w:ascii="Times New Roman" w:hAnsi="Times New Roman" w:cs="Times New Roman"/>
        </w:rPr>
        <w:t>red, orange, yellow, green, blue, purple, black</w:t>
      </w:r>
      <w:r w:rsidR="00FA423C" w:rsidRPr="00693745">
        <w:rPr>
          <w:rFonts w:ascii="Times New Roman" w:hAnsi="Times New Roman" w:cs="Times New Roman"/>
        </w:rPr>
        <w:t>)</w:t>
      </w:r>
    </w:p>
    <w:p w:rsidR="00F60B55" w:rsidRPr="00693745" w:rsidRDefault="00A066D5" w:rsidP="00F60B55">
      <w:pPr>
        <w:spacing w:line="240" w:lineRule="auto"/>
        <w:rPr>
          <w:rFonts w:ascii="Times New Roman" w:hAnsi="Times New Roman" w:cs="Times New Roman"/>
          <w:b/>
        </w:rPr>
      </w:pPr>
      <w:r w:rsidRPr="00693745">
        <w:rPr>
          <w:rFonts w:ascii="Times New Roman" w:hAnsi="Times New Roman" w:cs="Times New Roman"/>
          <w:b/>
          <w:u w:val="single"/>
        </w:rPr>
        <w:t>Additional Supplies (optional)</w:t>
      </w:r>
      <w:r w:rsidR="00FA423C" w:rsidRPr="00693745">
        <w:rPr>
          <w:rFonts w:ascii="Times New Roman" w:hAnsi="Times New Roman" w:cs="Times New Roman"/>
          <w:b/>
          <w:u w:val="single"/>
        </w:rPr>
        <w:t xml:space="preserve"> </w:t>
      </w:r>
      <w:r w:rsidR="00FA423C" w:rsidRPr="00693745">
        <w:rPr>
          <w:rFonts w:ascii="Times New Roman" w:hAnsi="Times New Roman" w:cs="Times New Roman"/>
          <w:b/>
        </w:rPr>
        <w:t xml:space="preserve">            </w:t>
      </w:r>
    </w:p>
    <w:p w:rsidR="006E68A8" w:rsidRPr="00693745" w:rsidRDefault="006E68A8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93745">
        <w:rPr>
          <w:rFonts w:ascii="Times New Roman" w:hAnsi="Times New Roman" w:cs="Times New Roman"/>
        </w:rPr>
        <w:t>1 Large</w:t>
      </w:r>
      <w:r w:rsidRPr="00693745">
        <w:rPr>
          <w:rFonts w:ascii="Times New Roman" w:hAnsi="Times New Roman" w:cs="Times New Roman"/>
          <w:b/>
        </w:rPr>
        <w:t xml:space="preserve"> </w:t>
      </w:r>
      <w:r w:rsidRPr="00693745">
        <w:rPr>
          <w:rFonts w:ascii="Times New Roman" w:hAnsi="Times New Roman" w:cs="Times New Roman"/>
        </w:rPr>
        <w:t>coil bound scrapbook (20 sheets - 35.6 x 27.9 cm)</w:t>
      </w:r>
    </w:p>
    <w:p w:rsidR="00344430" w:rsidRPr="00693745" w:rsidRDefault="00344430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93745">
        <w:rPr>
          <w:rFonts w:ascii="Times New Roman" w:hAnsi="Times New Roman" w:cs="Times New Roman"/>
        </w:rPr>
        <w:t>1 pkg</w:t>
      </w:r>
      <w:r w:rsidR="00000FC3" w:rsidRPr="00693745">
        <w:rPr>
          <w:rFonts w:ascii="Times New Roman" w:hAnsi="Times New Roman" w:cs="Times New Roman"/>
        </w:rPr>
        <w:t>.</w:t>
      </w:r>
      <w:r w:rsidR="008C417F" w:rsidRPr="00693745">
        <w:rPr>
          <w:rFonts w:ascii="Times New Roman" w:hAnsi="Times New Roman" w:cs="Times New Roman"/>
        </w:rPr>
        <w:t xml:space="preserve"> 10</w:t>
      </w:r>
      <w:r w:rsidRPr="00693745">
        <w:rPr>
          <w:rFonts w:ascii="Times New Roman" w:hAnsi="Times New Roman" w:cs="Times New Roman"/>
        </w:rPr>
        <w:t xml:space="preserve"> </w:t>
      </w:r>
      <w:r w:rsidR="00777B60" w:rsidRPr="00693745">
        <w:rPr>
          <w:rFonts w:ascii="Times New Roman" w:hAnsi="Times New Roman" w:cs="Times New Roman"/>
        </w:rPr>
        <w:t xml:space="preserve">washable </w:t>
      </w:r>
      <w:r w:rsidRPr="00693745">
        <w:rPr>
          <w:rFonts w:ascii="Times New Roman" w:hAnsi="Times New Roman" w:cs="Times New Roman"/>
        </w:rPr>
        <w:t xml:space="preserve">Crayola </w:t>
      </w:r>
      <w:r w:rsidR="008C417F" w:rsidRPr="00693745">
        <w:rPr>
          <w:rFonts w:ascii="Times New Roman" w:hAnsi="Times New Roman" w:cs="Times New Roman"/>
          <w:b/>
        </w:rPr>
        <w:t>“Original”</w:t>
      </w:r>
      <w:r w:rsidR="008C417F" w:rsidRPr="00693745">
        <w:rPr>
          <w:rFonts w:ascii="Times New Roman" w:hAnsi="Times New Roman" w:cs="Times New Roman"/>
        </w:rPr>
        <w:t xml:space="preserve"> Felts </w:t>
      </w:r>
      <w:r w:rsidR="008C417F" w:rsidRPr="00693745">
        <w:rPr>
          <w:rFonts w:ascii="Times New Roman" w:hAnsi="Times New Roman" w:cs="Times New Roman"/>
          <w:b/>
        </w:rPr>
        <w:t>(thin)</w:t>
      </w:r>
    </w:p>
    <w:p w:rsidR="00A066D5" w:rsidRPr="00693745" w:rsidRDefault="00A066D5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 xml:space="preserve">1 </w:t>
      </w:r>
      <w:r w:rsidR="008C417F" w:rsidRPr="00693745">
        <w:rPr>
          <w:rFonts w:ascii="Times New Roman" w:hAnsi="Times New Roman" w:cs="Times New Roman"/>
        </w:rPr>
        <w:t>pair Scissors 8</w:t>
      </w:r>
      <w:r w:rsidRPr="00693745">
        <w:rPr>
          <w:rFonts w:ascii="Times New Roman" w:hAnsi="Times New Roman" w:cs="Times New Roman"/>
        </w:rPr>
        <w:t xml:space="preserve">” </w:t>
      </w:r>
      <w:r w:rsidR="008C417F" w:rsidRPr="00693745">
        <w:rPr>
          <w:rFonts w:ascii="Times New Roman" w:hAnsi="Times New Roman" w:cs="Times New Roman"/>
        </w:rPr>
        <w:t xml:space="preserve">sharp </w:t>
      </w:r>
      <w:r w:rsidRPr="00693745">
        <w:rPr>
          <w:rFonts w:ascii="Times New Roman" w:hAnsi="Times New Roman" w:cs="Times New Roman"/>
        </w:rPr>
        <w:t>(</w:t>
      </w:r>
      <w:proofErr w:type="spellStart"/>
      <w:r w:rsidRPr="00693745">
        <w:rPr>
          <w:rFonts w:ascii="Times New Roman" w:hAnsi="Times New Roman" w:cs="Times New Roman"/>
        </w:rPr>
        <w:t>Fiskars</w:t>
      </w:r>
      <w:proofErr w:type="spellEnd"/>
      <w:r w:rsidRPr="00693745">
        <w:rPr>
          <w:rFonts w:ascii="Times New Roman" w:hAnsi="Times New Roman" w:cs="Times New Roman"/>
        </w:rPr>
        <w:t>)</w:t>
      </w:r>
    </w:p>
    <w:p w:rsidR="00C87EAA" w:rsidRPr="00693745" w:rsidRDefault="008C417F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pencil box</w:t>
      </w:r>
      <w:r w:rsidR="00FA423C" w:rsidRPr="00693745">
        <w:rPr>
          <w:rFonts w:ascii="Times New Roman" w:hAnsi="Times New Roman" w:cs="Times New Roman"/>
        </w:rPr>
        <w:t xml:space="preserve">      </w:t>
      </w:r>
    </w:p>
    <w:p w:rsidR="00203BE5" w:rsidRPr="00693745" w:rsidRDefault="00C87EAA" w:rsidP="00F60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1 metal pencil sharpener with catcher</w:t>
      </w:r>
      <w:r w:rsidR="00FA423C" w:rsidRPr="006937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7D1230" w:rsidRPr="008A6CE8" w:rsidRDefault="00344430" w:rsidP="007D123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A6CE8">
        <w:rPr>
          <w:rFonts w:ascii="Times New Roman" w:hAnsi="Times New Roman" w:cs="Times New Roman"/>
          <w:b/>
          <w:i/>
          <w:sz w:val="18"/>
          <w:szCs w:val="18"/>
          <w:u w:val="single"/>
        </w:rPr>
        <w:t>Brand name products tend to last longer.  (</w:t>
      </w:r>
      <w:proofErr w:type="spellStart"/>
      <w:proofErr w:type="gramStart"/>
      <w:r w:rsidRPr="008A6CE8">
        <w:rPr>
          <w:rFonts w:ascii="Times New Roman" w:hAnsi="Times New Roman" w:cs="Times New Roman"/>
          <w:b/>
          <w:i/>
          <w:sz w:val="18"/>
          <w:szCs w:val="18"/>
          <w:u w:val="single"/>
        </w:rPr>
        <w:t>eg</w:t>
      </w:r>
      <w:proofErr w:type="spellEnd"/>
      <w:proofErr w:type="gramEnd"/>
      <w:r w:rsidRPr="008A6CE8">
        <w:rPr>
          <w:rFonts w:ascii="Times New Roman" w:hAnsi="Times New Roman" w:cs="Times New Roman"/>
          <w:b/>
          <w:i/>
          <w:sz w:val="18"/>
          <w:szCs w:val="18"/>
          <w:u w:val="single"/>
        </w:rPr>
        <w:t>:  Crayola, Canadian m</w:t>
      </w:r>
      <w:r w:rsidR="00CB07C2" w:rsidRPr="008A6CE8">
        <w:rPr>
          <w:rFonts w:ascii="Times New Roman" w:hAnsi="Times New Roman" w:cs="Times New Roman"/>
          <w:b/>
          <w:i/>
          <w:sz w:val="18"/>
          <w:szCs w:val="18"/>
          <w:u w:val="single"/>
        </w:rPr>
        <w:t>ade pencils and pencil crayons).</w:t>
      </w:r>
      <w:bookmarkStart w:id="0" w:name="_GoBack"/>
      <w:bookmarkEnd w:id="0"/>
    </w:p>
    <w:p w:rsidR="00FA423C" w:rsidRPr="008A6CE8" w:rsidRDefault="00E04E95" w:rsidP="007D123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A6CE8">
        <w:rPr>
          <w:rFonts w:ascii="Times New Roman" w:hAnsi="Times New Roman" w:cs="Times New Roman"/>
          <w:b/>
          <w:sz w:val="18"/>
          <w:szCs w:val="18"/>
          <w:u w:val="single"/>
        </w:rPr>
        <w:t>***</w:t>
      </w:r>
      <w:r w:rsidR="00FA423C" w:rsidRPr="008A6CE8">
        <w:rPr>
          <w:rFonts w:ascii="Times New Roman" w:hAnsi="Times New Roman" w:cs="Times New Roman"/>
          <w:b/>
          <w:sz w:val="18"/>
          <w:szCs w:val="18"/>
          <w:u w:val="single"/>
        </w:rPr>
        <w:t>Please do not label school supplies.</w:t>
      </w:r>
    </w:p>
    <w:p w:rsidR="002A1637" w:rsidRPr="00693745" w:rsidRDefault="00836F43" w:rsidP="00203BE5">
      <w:pPr>
        <w:spacing w:after="0"/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Thank you</w:t>
      </w:r>
      <w:r w:rsidR="00BB3725" w:rsidRPr="00693745">
        <w:rPr>
          <w:rFonts w:ascii="Times New Roman" w:hAnsi="Times New Roman" w:cs="Times New Roman"/>
        </w:rPr>
        <w:t>,</w:t>
      </w:r>
    </w:p>
    <w:p w:rsidR="00BB3725" w:rsidRPr="00693745" w:rsidRDefault="00BB3725" w:rsidP="00203BE5">
      <w:pPr>
        <w:spacing w:after="0"/>
        <w:rPr>
          <w:rFonts w:ascii="Times New Roman" w:hAnsi="Times New Roman" w:cs="Times New Roman"/>
        </w:rPr>
      </w:pPr>
    </w:p>
    <w:p w:rsidR="002A1637" w:rsidRPr="00693745" w:rsidRDefault="00203BE5" w:rsidP="00DF18E2">
      <w:pPr>
        <w:rPr>
          <w:rFonts w:ascii="Times New Roman" w:hAnsi="Times New Roman" w:cs="Times New Roman"/>
        </w:rPr>
      </w:pPr>
      <w:r w:rsidRPr="00693745">
        <w:rPr>
          <w:rFonts w:ascii="Times New Roman" w:hAnsi="Times New Roman" w:cs="Times New Roman"/>
        </w:rPr>
        <w:t>Lori Burley,</w:t>
      </w:r>
      <w:r w:rsidR="00BB3725" w:rsidRPr="006937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93745">
        <w:rPr>
          <w:rFonts w:ascii="Times New Roman" w:hAnsi="Times New Roman" w:cs="Times New Roman"/>
        </w:rPr>
        <w:t xml:space="preserve"> P</w:t>
      </w:r>
      <w:r w:rsidR="002A1637" w:rsidRPr="00693745">
        <w:rPr>
          <w:rFonts w:ascii="Times New Roman" w:hAnsi="Times New Roman" w:cs="Times New Roman"/>
        </w:rPr>
        <w:t>rincipal</w:t>
      </w:r>
    </w:p>
    <w:sectPr w:rsidR="002A1637" w:rsidRPr="00693745" w:rsidSect="00C73343">
      <w:pgSz w:w="12240" w:h="15840"/>
      <w:pgMar w:top="1134" w:right="187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F"/>
    <w:multiLevelType w:val="hybridMultilevel"/>
    <w:tmpl w:val="6840E4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D61C59"/>
    <w:multiLevelType w:val="hybridMultilevel"/>
    <w:tmpl w:val="53BE0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0AC"/>
    <w:multiLevelType w:val="hybridMultilevel"/>
    <w:tmpl w:val="0B46D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1"/>
    <w:rsid w:val="00000FC3"/>
    <w:rsid w:val="00033C21"/>
    <w:rsid w:val="00203BE5"/>
    <w:rsid w:val="002A1637"/>
    <w:rsid w:val="00322DD4"/>
    <w:rsid w:val="00344430"/>
    <w:rsid w:val="005A05B8"/>
    <w:rsid w:val="00605C56"/>
    <w:rsid w:val="00675CEA"/>
    <w:rsid w:val="00693745"/>
    <w:rsid w:val="006E68A8"/>
    <w:rsid w:val="007009FE"/>
    <w:rsid w:val="00777B60"/>
    <w:rsid w:val="007D1230"/>
    <w:rsid w:val="0080467D"/>
    <w:rsid w:val="00836F43"/>
    <w:rsid w:val="008A6CE8"/>
    <w:rsid w:val="008C417F"/>
    <w:rsid w:val="00907190"/>
    <w:rsid w:val="00A066D5"/>
    <w:rsid w:val="00A16FCB"/>
    <w:rsid w:val="00A65F97"/>
    <w:rsid w:val="00AE036C"/>
    <w:rsid w:val="00B21CB4"/>
    <w:rsid w:val="00BB3725"/>
    <w:rsid w:val="00C310F3"/>
    <w:rsid w:val="00C73343"/>
    <w:rsid w:val="00C87EAA"/>
    <w:rsid w:val="00CB07C2"/>
    <w:rsid w:val="00DA0DF3"/>
    <w:rsid w:val="00DF18E2"/>
    <w:rsid w:val="00E04E95"/>
    <w:rsid w:val="00F60B55"/>
    <w:rsid w:val="00FA423C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62014318.dotm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Dianne</dc:creator>
  <cp:lastModifiedBy>Dennis, Dianne</cp:lastModifiedBy>
  <cp:revision>10</cp:revision>
  <cp:lastPrinted>2016-03-09T20:35:00Z</cp:lastPrinted>
  <dcterms:created xsi:type="dcterms:W3CDTF">2016-03-01T16:27:00Z</dcterms:created>
  <dcterms:modified xsi:type="dcterms:W3CDTF">2016-03-09T20:35:00Z</dcterms:modified>
</cp:coreProperties>
</file>